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500DD" w:rsidR="00B94680" w:rsidP="5886B679" w:rsidRDefault="00B94680" w14:paraId="6C2A2D37" w14:textId="2707B814">
      <w:pPr>
        <w:pStyle w:val="Normal"/>
        <w:pBdr>
          <w:bottom w:val="single" w:color="FF000000" w:sz="12" w:space="1"/>
        </w:pBdr>
        <w:rPr>
          <w:rFonts w:ascii="Book Antiqua" w:hAnsi="Book Antiqua"/>
          <w:b w:val="1"/>
          <w:bCs w:val="1"/>
          <w:i w:val="1"/>
          <w:iCs w:val="1"/>
          <w:color w:val="auto"/>
          <w:sz w:val="32"/>
          <w:szCs w:val="32"/>
        </w:rPr>
      </w:pPr>
      <w:bookmarkStart w:name="_Hlk129254493" w:id="0"/>
      <w:bookmarkEnd w:id="0"/>
      <w:r w:rsidRPr="5886B679" w:rsidR="00B94680">
        <w:rPr>
          <w:rFonts w:ascii="Book Antiqua" w:hAnsi="Book Antiqua"/>
          <w:b w:val="1"/>
          <w:bCs w:val="1"/>
          <w:i w:val="1"/>
          <w:iCs w:val="1"/>
          <w:color w:val="auto"/>
          <w:sz w:val="40"/>
          <w:szCs w:val="40"/>
        </w:rPr>
        <w:t xml:space="preserve">Oxley Park Public School </w:t>
      </w:r>
      <w:r w:rsidRPr="5886B679" w:rsidR="00B94680">
        <w:rPr>
          <w:rFonts w:ascii="Book Antiqua" w:hAnsi="Book Antiqua"/>
          <w:b w:val="1"/>
          <w:bCs w:val="1"/>
          <w:i w:val="1"/>
          <w:iCs w:val="1"/>
          <w:color w:val="auto"/>
          <w:sz w:val="32"/>
          <w:szCs w:val="32"/>
        </w:rPr>
        <w:t xml:space="preserve">                                     </w:t>
      </w:r>
      <w:r w:rsidRPr="5886B679" w:rsidR="00B94680">
        <w:rPr>
          <w:rFonts w:ascii="Book Antiqua" w:hAnsi="Book Antiqua"/>
          <w:b w:val="1"/>
          <w:bCs w:val="1"/>
          <w:i w:val="1"/>
          <w:iCs w:val="1"/>
          <w:color w:val="auto"/>
          <w:sz w:val="32"/>
          <w:szCs w:val="32"/>
        </w:rPr>
        <w:t xml:space="preserve">       </w:t>
      </w:r>
      <w:r w:rsidRPr="5886B679" w:rsidR="00B94680">
        <w:rPr>
          <w:rFonts w:ascii="Book Antiqua" w:hAnsi="Book Antiqua"/>
          <w:b w:val="1"/>
          <w:bCs w:val="1"/>
          <w:i w:val="1"/>
          <w:iCs w:val="1"/>
          <w:color w:val="auto"/>
          <w:sz w:val="32"/>
          <w:szCs w:val="32"/>
        </w:rPr>
        <w:t xml:space="preserve">  </w:t>
      </w:r>
      <w:r w:rsidR="3BA9717D">
        <w:drawing>
          <wp:inline wp14:editId="0DBC1EC5" wp14:anchorId="1CB3A2DF">
            <wp:extent cx="772068" cy="713578"/>
            <wp:effectExtent l="0" t="0" r="9525" b="0"/>
            <wp:docPr id="1" name="Picture 1" descr="A picture containing whiteboard&#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679a3df41fcf454d">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772068" cy="713578"/>
                    </a:xfrm>
                    <a:prstGeom xmlns:a="http://schemas.openxmlformats.org/drawingml/2006/main" prst="rect">
                      <a:avLst/>
                    </a:prstGeom>
                  </pic:spPr>
                </pic:pic>
              </a:graphicData>
            </a:graphic>
          </wp:inline>
        </w:drawing>
      </w:r>
      <w:r w:rsidRPr="5886B679" w:rsidR="00B94680">
        <w:rPr>
          <w:rFonts w:ascii="Book Antiqua" w:hAnsi="Book Antiqua"/>
          <w:b w:val="1"/>
          <w:bCs w:val="1"/>
          <w:i w:val="1"/>
          <w:iCs w:val="1"/>
          <w:color w:val="auto"/>
          <w:sz w:val="32"/>
          <w:szCs w:val="32"/>
        </w:rPr>
        <w:t xml:space="preserve">       </w:t>
      </w:r>
      <w:r w:rsidRPr="5886B679" w:rsidR="00B94680">
        <w:rPr>
          <w:rFonts w:ascii="Book Antiqua" w:hAnsi="Book Antiqua"/>
          <w:b w:val="1"/>
          <w:bCs w:val="1"/>
          <w:i w:val="1"/>
          <w:iCs w:val="1"/>
          <w:color w:val="auto"/>
          <w:sz w:val="32"/>
          <w:szCs w:val="32"/>
        </w:rPr>
        <w:t xml:space="preserve">                    </w:t>
      </w:r>
    </w:p>
    <w:p w:rsidRPr="00A500DD" w:rsidR="00B94680" w:rsidP="00B94680" w:rsidRDefault="00B94680" w14:paraId="29157937" w14:textId="77777777">
      <w:pPr>
        <w:rPr>
          <w:rFonts w:ascii="Book Antiqua" w:hAnsi="Book Antiqua"/>
          <w:b/>
          <w:color w:val="auto"/>
          <w:sz w:val="8"/>
          <w:szCs w:val="4"/>
        </w:rPr>
      </w:pPr>
    </w:p>
    <w:p w:rsidRPr="00A500DD" w:rsidR="00B94680" w:rsidP="00B94680" w:rsidRDefault="00B94680" w14:paraId="37D7EB8D" w14:textId="77777777">
      <w:pPr>
        <w:rPr>
          <w:rFonts w:ascii="Book Antiqua" w:hAnsi="Book Antiqua"/>
          <w:b/>
          <w:color w:val="auto"/>
          <w:sz w:val="4"/>
          <w:szCs w:val="4"/>
        </w:rPr>
      </w:pPr>
    </w:p>
    <w:p w:rsidRPr="00A500DD" w:rsidR="00B94680" w:rsidP="00B94680" w:rsidRDefault="00B94680" w14:paraId="71745F61" w14:textId="77777777">
      <w:pPr>
        <w:rPr>
          <w:rFonts w:ascii="Book Antiqua" w:hAnsi="Book Antiqua"/>
          <w:color w:val="auto"/>
        </w:rPr>
      </w:pPr>
      <w:r w:rsidRPr="00A500DD">
        <w:rPr>
          <w:rFonts w:ascii="Book Antiqua" w:hAnsi="Book Antiqua"/>
          <w:color w:val="auto"/>
        </w:rPr>
        <w:t xml:space="preserve">114 – 130 Adelaide St                   Phone: (02) 9623 1375                                     </w:t>
      </w:r>
      <w:r w:rsidRPr="00A500DD">
        <w:rPr>
          <w:rFonts w:ascii="Book Antiqua" w:hAnsi="Book Antiqua"/>
          <w:i/>
          <w:color w:val="auto"/>
        </w:rPr>
        <w:t>Learning Together for the Future</w:t>
      </w:r>
    </w:p>
    <w:p w:rsidR="00B94680" w:rsidP="00B94680" w:rsidRDefault="00B94680" w14:paraId="187C004E" w14:textId="31F3D215">
      <w:pPr>
        <w:rPr>
          <w:rFonts w:ascii="Book Antiqua" w:hAnsi="Book Antiqua"/>
        </w:rPr>
      </w:pPr>
      <w:r w:rsidRPr="380DE3C7" w:rsidR="00B94680">
        <w:rPr>
          <w:rFonts w:ascii="Book Antiqua" w:hAnsi="Book Antiqua"/>
          <w:color w:val="auto"/>
        </w:rPr>
        <w:t xml:space="preserve">St Marys NSW  2760   </w:t>
      </w:r>
      <w:r>
        <w:tab/>
      </w:r>
      <w:r>
        <w:tab/>
      </w:r>
      <w:r w:rsidRPr="380DE3C7" w:rsidR="00B94680">
        <w:rPr>
          <w:rFonts w:ascii="Book Antiqua" w:hAnsi="Book Antiqua"/>
          <w:color w:val="auto"/>
        </w:rPr>
        <w:t xml:space="preserve">Email:    </w:t>
      </w:r>
      <w:hyperlink r:id="Rb750ed7e6541425e">
        <w:r w:rsidRPr="380DE3C7" w:rsidR="00B94680">
          <w:rPr>
            <w:rStyle w:val="Hyperlink"/>
            <w:rFonts w:ascii="Book Antiqua" w:hAnsi="Book Antiqua"/>
          </w:rPr>
          <w:t>oxleypark-p.school@det.nsw.edu.au</w:t>
        </w:r>
      </w:hyperlink>
    </w:p>
    <w:p w:rsidR="5886B679" w:rsidP="5886B679" w:rsidRDefault="5886B679" w14:paraId="36C196AD" w14:textId="76315F7A">
      <w:pPr>
        <w:pStyle w:val="Heading1"/>
        <w:ind w:left="0"/>
        <w:jc w:val="left"/>
        <w:rPr>
          <w:rFonts w:ascii="Arial" w:hAnsi="Arial" w:cs="Arial"/>
          <w:color w:val="auto"/>
          <w:sz w:val="26"/>
          <w:szCs w:val="26"/>
        </w:rPr>
      </w:pPr>
    </w:p>
    <w:p w:rsidR="5886B679" w:rsidP="5886B679" w:rsidRDefault="5886B679" w14:paraId="3351D2E7" w14:textId="7A271212">
      <w:pPr>
        <w:pStyle w:val="Heading1"/>
        <w:ind w:left="0"/>
        <w:jc w:val="left"/>
        <w:rPr>
          <w:rFonts w:ascii="Arial" w:hAnsi="Arial" w:cs="Arial"/>
          <w:color w:val="auto"/>
          <w:sz w:val="26"/>
          <w:szCs w:val="26"/>
        </w:rPr>
      </w:pPr>
    </w:p>
    <w:p w:rsidR="003F62AB" w:rsidP="5886B679" w:rsidRDefault="003F62AB" w14:paraId="682471BF" w14:textId="1635F84D">
      <w:pPr>
        <w:pStyle w:val="Heading1"/>
        <w:ind w:left="0"/>
        <w:jc w:val="left"/>
        <w:rPr>
          <w:rFonts w:ascii="Arial" w:hAnsi="Arial" w:cs="Arial"/>
          <w:color w:val="auto"/>
          <w:sz w:val="26"/>
          <w:szCs w:val="26"/>
        </w:rPr>
      </w:pPr>
      <w:r w:rsidRPr="26D47DF7" w:rsidR="1AE2CF3E">
        <w:rPr>
          <w:rFonts w:ascii="Arial" w:hAnsi="Arial" w:cs="Arial"/>
          <w:color w:val="auto"/>
          <w:sz w:val="26"/>
          <w:szCs w:val="26"/>
        </w:rPr>
        <w:t>8</w:t>
      </w:r>
      <w:r w:rsidRPr="26D47DF7" w:rsidR="1AE2CF3E">
        <w:rPr>
          <w:rFonts w:ascii="Arial" w:hAnsi="Arial" w:cs="Arial"/>
          <w:color w:val="auto"/>
          <w:sz w:val="26"/>
          <w:szCs w:val="26"/>
          <w:vertAlign w:val="superscript"/>
        </w:rPr>
        <w:t>th</w:t>
      </w:r>
      <w:r w:rsidRPr="26D47DF7" w:rsidR="1AE2CF3E">
        <w:rPr>
          <w:rFonts w:ascii="Arial" w:hAnsi="Arial" w:cs="Arial"/>
          <w:color w:val="auto"/>
          <w:sz w:val="26"/>
          <w:szCs w:val="26"/>
        </w:rPr>
        <w:t xml:space="preserve"> </w:t>
      </w:r>
      <w:r w:rsidRPr="26D47DF7" w:rsidR="175755CF">
        <w:rPr>
          <w:rFonts w:ascii="Arial" w:hAnsi="Arial" w:cs="Arial"/>
          <w:color w:val="auto"/>
          <w:sz w:val="26"/>
          <w:szCs w:val="26"/>
        </w:rPr>
        <w:t>May 2023</w:t>
      </w:r>
    </w:p>
    <w:p w:rsidRPr="00D57DB1" w:rsidR="009C163C" w:rsidP="26D47DF7" w:rsidRDefault="00857133" w14:paraId="0C46868A" w14:textId="3E82E302">
      <w:pPr>
        <w:pStyle w:val="Heading1"/>
        <w:ind w:left="720"/>
        <w:jc w:val="center"/>
        <w:rPr>
          <w:rFonts w:ascii="Arial" w:hAnsi="Arial" w:cs="Arial"/>
          <w:b w:val="1"/>
          <w:bCs w:val="1"/>
          <w:color w:val="auto"/>
          <w:sz w:val="28"/>
          <w:szCs w:val="28"/>
          <w:u w:val="single"/>
        </w:rPr>
      </w:pPr>
      <w:r w:rsidRPr="26D47DF7" w:rsidR="3238A5EC">
        <w:rPr>
          <w:rFonts w:ascii="Arial" w:hAnsi="Arial" w:cs="Arial"/>
          <w:b w:val="1"/>
          <w:bCs w:val="1"/>
          <w:color w:val="auto"/>
          <w:sz w:val="28"/>
          <w:szCs w:val="28"/>
          <w:u w:val="single"/>
        </w:rPr>
        <w:t>IMPORTANT</w:t>
      </w:r>
    </w:p>
    <w:p w:rsidRPr="00D57DB1" w:rsidR="009C163C" w:rsidP="003F62AB" w:rsidRDefault="00857133" w14:paraId="1FABA320" w14:textId="05BDC5E4">
      <w:pPr>
        <w:pStyle w:val="Heading1"/>
        <w:ind w:left="720"/>
        <w:jc w:val="center"/>
        <w:rPr>
          <w:rFonts w:ascii="Arial" w:hAnsi="Arial" w:cs="Arial"/>
          <w:b w:val="1"/>
          <w:bCs w:val="1"/>
          <w:color w:val="auto"/>
          <w:sz w:val="28"/>
          <w:szCs w:val="28"/>
          <w:u w:val="single"/>
        </w:rPr>
      </w:pPr>
      <w:sdt>
        <w:sdtPr>
          <w:rPr>
            <w:rFonts w:ascii="Arial" w:hAnsi="Arial" w:cs="Arial"/>
            <w:b/>
            <w:bCs/>
            <w:color w:val="auto"/>
            <w:sz w:val="28"/>
            <w:szCs w:val="28"/>
            <w:u w:val="single"/>
          </w:rPr>
          <w:alias w:val="Title"/>
          <w:tag w:val=""/>
          <w:id w:val="2064905903"/>
          <w:lock w:val="sdtLocked"/>
          <w:placeholder>
            <w:docPart w:val="131387E96B58407592E8B1576B8EABB7"/>
          </w:placeholder>
          <w: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val="1"/>
            <w:bCs w:val="1"/>
            <w:color w:val="auto"/>
            <w:sz w:val="28"/>
            <w:szCs w:val="28"/>
            <w:u w:val="single"/>
          </w:rPr>
        </w:sdtEndPr>
        <w:sdtContent>
          <w:r w:rsidRPr="00D57DB1" w:rsidR="00DF0B44">
            <w:rPr>
              <w:rFonts w:ascii="Arial" w:hAnsi="Arial" w:cs="Arial"/>
              <w:b w:val="1"/>
              <w:bCs w:val="1"/>
              <w:color w:val="auto"/>
              <w:sz w:val="28"/>
              <w:szCs w:val="28"/>
              <w:u w:val="single"/>
            </w:rPr>
            <w:t xml:space="preserve">Consent to use third-party </w:t>
          </w:r>
          <w:r w:rsidRPr="00D57DB1" w:rsidR="00583F0E">
            <w:rPr>
              <w:rFonts w:ascii="Arial" w:hAnsi="Arial" w:cs="Arial"/>
              <w:b w:val="1"/>
              <w:bCs w:val="1"/>
              <w:color w:val="auto"/>
              <w:sz w:val="28"/>
              <w:szCs w:val="28"/>
              <w:u w:val="single"/>
            </w:rPr>
            <w:t>software</w:t>
          </w:r>
        </w:sdtContent>
      </w:sdt>
    </w:p>
    <w:p w:rsidRPr="001050CE" w:rsidR="00870291" w:rsidP="008F4229" w:rsidRDefault="00870291" w14:paraId="466EDE84" w14:textId="77777777">
      <w:pPr>
        <w:pStyle w:val="BodyText"/>
        <w:spacing w:before="0" w:after="0"/>
        <w:rPr>
          <w:rFonts w:ascii="Arial" w:hAnsi="Arial" w:cs="Arial"/>
          <w:color w:val="auto"/>
        </w:rPr>
      </w:pPr>
    </w:p>
    <w:p w:rsidRPr="00F20323" w:rsidR="00350C98" w:rsidP="008F4229" w:rsidRDefault="00350C98" w14:paraId="62852A6A" w14:textId="762C9D77">
      <w:pPr>
        <w:pStyle w:val="BodyText"/>
        <w:spacing w:before="0" w:after="0" w:line="360" w:lineRule="auto"/>
        <w:jc w:val="both"/>
        <w:rPr>
          <w:rFonts w:ascii="Arial" w:hAnsi="Arial" w:cs="Arial"/>
          <w:color w:val="auto"/>
          <w:sz w:val="24"/>
          <w:szCs w:val="24"/>
        </w:rPr>
      </w:pPr>
      <w:r w:rsidRPr="26D47DF7" w:rsidR="00350C98">
        <w:rPr>
          <w:rFonts w:ascii="Arial" w:hAnsi="Arial" w:cs="Arial"/>
          <w:color w:val="auto"/>
          <w:sz w:val="24"/>
          <w:szCs w:val="24"/>
        </w:rPr>
        <w:t xml:space="preserve">Dear </w:t>
      </w:r>
      <w:r w:rsidRPr="26D47DF7" w:rsidR="00A44A1E">
        <w:rPr>
          <w:rFonts w:ascii="Arial" w:hAnsi="Arial" w:cs="Arial"/>
          <w:color w:val="auto"/>
          <w:sz w:val="24"/>
          <w:szCs w:val="24"/>
        </w:rPr>
        <w:t>P</w:t>
      </w:r>
      <w:r w:rsidRPr="26D47DF7" w:rsidR="00350C98">
        <w:rPr>
          <w:rFonts w:ascii="Arial" w:hAnsi="Arial" w:cs="Arial"/>
          <w:color w:val="auto"/>
          <w:sz w:val="24"/>
          <w:szCs w:val="24"/>
        </w:rPr>
        <w:t>arent</w:t>
      </w:r>
      <w:r w:rsidRPr="26D47DF7" w:rsidR="0F104FE7">
        <w:rPr>
          <w:rFonts w:ascii="Arial" w:hAnsi="Arial" w:cs="Arial"/>
          <w:color w:val="auto"/>
          <w:sz w:val="24"/>
          <w:szCs w:val="24"/>
        </w:rPr>
        <w:t>s</w:t>
      </w:r>
      <w:r w:rsidRPr="26D47DF7" w:rsidR="00350C98">
        <w:rPr>
          <w:rFonts w:ascii="Arial" w:hAnsi="Arial" w:cs="Arial"/>
          <w:color w:val="auto"/>
          <w:sz w:val="24"/>
          <w:szCs w:val="24"/>
        </w:rPr>
        <w:t>/</w:t>
      </w:r>
      <w:r w:rsidRPr="26D47DF7" w:rsidR="00A44A1E">
        <w:rPr>
          <w:rFonts w:ascii="Arial" w:hAnsi="Arial" w:cs="Arial"/>
          <w:color w:val="auto"/>
          <w:sz w:val="24"/>
          <w:szCs w:val="24"/>
        </w:rPr>
        <w:t>Ca</w:t>
      </w:r>
      <w:r w:rsidRPr="26D47DF7" w:rsidR="00F65EE4">
        <w:rPr>
          <w:rFonts w:ascii="Arial" w:hAnsi="Arial" w:cs="Arial"/>
          <w:color w:val="auto"/>
          <w:sz w:val="24"/>
          <w:szCs w:val="24"/>
        </w:rPr>
        <w:t>rer</w:t>
      </w:r>
      <w:r w:rsidRPr="26D47DF7" w:rsidR="28635340">
        <w:rPr>
          <w:rFonts w:ascii="Arial" w:hAnsi="Arial" w:cs="Arial"/>
          <w:color w:val="auto"/>
          <w:sz w:val="24"/>
          <w:szCs w:val="24"/>
        </w:rPr>
        <w:t xml:space="preserve">s, </w:t>
      </w:r>
    </w:p>
    <w:p w:rsidRPr="00F20323" w:rsidR="003928B3" w:rsidP="008F4229" w:rsidRDefault="003928B3" w14:paraId="1A7B5551" w14:textId="77777777">
      <w:pPr>
        <w:pStyle w:val="BodyText"/>
        <w:spacing w:before="0" w:after="0"/>
        <w:jc w:val="both"/>
        <w:rPr>
          <w:rFonts w:ascii="Arial" w:hAnsi="Arial" w:cs="Arial"/>
          <w:color w:val="auto"/>
          <w:sz w:val="24"/>
          <w:szCs w:val="24"/>
        </w:rPr>
      </w:pPr>
    </w:p>
    <w:p w:rsidRPr="00F20323" w:rsidR="00350C98" w:rsidP="008F4229" w:rsidRDefault="00DE53DB" w14:paraId="29B8FCB3" w14:textId="2382452C">
      <w:pPr>
        <w:pStyle w:val="BodyText"/>
        <w:spacing w:before="0" w:after="0" w:line="360" w:lineRule="auto"/>
        <w:jc w:val="both"/>
        <w:rPr>
          <w:rFonts w:ascii="Arial" w:hAnsi="Arial" w:cs="Arial"/>
          <w:color w:val="auto"/>
          <w:sz w:val="24"/>
          <w:szCs w:val="24"/>
        </w:rPr>
      </w:pPr>
      <w:r w:rsidRPr="00F20323">
        <w:rPr>
          <w:rFonts w:ascii="Arial" w:hAnsi="Arial" w:cs="Arial"/>
          <w:color w:val="auto"/>
          <w:sz w:val="24"/>
          <w:szCs w:val="24"/>
        </w:rPr>
        <w:t>Oxley Park Public School</w:t>
      </w:r>
      <w:r w:rsidRPr="00F20323" w:rsidR="00350C98">
        <w:rPr>
          <w:rFonts w:ascii="Arial" w:hAnsi="Arial" w:cs="Arial"/>
          <w:color w:val="auto"/>
          <w:sz w:val="24"/>
          <w:szCs w:val="24"/>
        </w:rPr>
        <w:t xml:space="preserve"> is committed to providing a technology-rich environment for our students. Our school community considers the use of Information and Communication Technology (ICT) </w:t>
      </w:r>
      <w:r w:rsidRPr="00F20323" w:rsidR="000A23F7">
        <w:rPr>
          <w:rFonts w:ascii="Arial" w:hAnsi="Arial" w:cs="Arial"/>
          <w:color w:val="auto"/>
          <w:sz w:val="24"/>
          <w:szCs w:val="24"/>
        </w:rPr>
        <w:t>a</w:t>
      </w:r>
      <w:r w:rsidRPr="00F20323" w:rsidR="00350C98">
        <w:rPr>
          <w:rFonts w:ascii="Arial" w:hAnsi="Arial" w:cs="Arial"/>
          <w:color w:val="auto"/>
          <w:sz w:val="24"/>
          <w:szCs w:val="24"/>
        </w:rPr>
        <w:t xml:space="preserve">s fundamental in assisting teaching and learning in all areas of the school curriculum. </w:t>
      </w:r>
    </w:p>
    <w:p w:rsidRPr="00F20323" w:rsidR="00B75495" w:rsidP="008F4229" w:rsidRDefault="00B75495" w14:paraId="611E0123" w14:textId="77777777">
      <w:pPr>
        <w:pStyle w:val="BodyText"/>
        <w:spacing w:before="0" w:after="0"/>
        <w:jc w:val="both"/>
        <w:rPr>
          <w:rFonts w:ascii="Arial" w:hAnsi="Arial" w:cs="Arial"/>
          <w:color w:val="auto"/>
          <w:sz w:val="24"/>
          <w:szCs w:val="24"/>
        </w:rPr>
      </w:pPr>
    </w:p>
    <w:p w:rsidRPr="00F20323" w:rsidR="00350C98" w:rsidP="008F4229" w:rsidRDefault="00350C98" w14:paraId="38C330DA" w14:textId="571E8044">
      <w:pPr>
        <w:pStyle w:val="BodyText"/>
        <w:spacing w:before="0" w:after="0" w:line="360" w:lineRule="auto"/>
        <w:jc w:val="both"/>
        <w:rPr>
          <w:rFonts w:ascii="Arial" w:hAnsi="Arial" w:cs="Arial"/>
          <w:color w:val="auto"/>
          <w:sz w:val="24"/>
          <w:szCs w:val="24"/>
        </w:rPr>
      </w:pPr>
      <w:r w:rsidRPr="00F20323">
        <w:rPr>
          <w:rFonts w:ascii="Arial" w:hAnsi="Arial" w:cs="Arial"/>
          <w:color w:val="auto"/>
          <w:sz w:val="24"/>
          <w:szCs w:val="24"/>
        </w:rPr>
        <w:t xml:space="preserve">The school uses third-party software providers offering web-based online educational resources and cloud-based storage to support our administrative functions and enhance student learning outcomes.  </w:t>
      </w:r>
    </w:p>
    <w:p w:rsidRPr="00F20323" w:rsidR="00B75495" w:rsidP="008F4229" w:rsidRDefault="00B75495" w14:paraId="482BA7C4" w14:textId="77777777">
      <w:pPr>
        <w:pStyle w:val="BodyText"/>
        <w:spacing w:before="0" w:after="0"/>
        <w:jc w:val="both"/>
        <w:rPr>
          <w:rFonts w:ascii="Arial" w:hAnsi="Arial" w:cs="Arial"/>
          <w:color w:val="auto"/>
          <w:sz w:val="24"/>
          <w:szCs w:val="24"/>
        </w:rPr>
      </w:pPr>
    </w:p>
    <w:p w:rsidRPr="00F20323" w:rsidR="00350C98" w:rsidP="008F4229" w:rsidRDefault="00350C98" w14:paraId="3335DC29" w14:textId="60BAAB91">
      <w:pPr>
        <w:pStyle w:val="BodyText"/>
        <w:spacing w:before="0" w:after="0" w:line="360" w:lineRule="auto"/>
        <w:jc w:val="both"/>
        <w:rPr>
          <w:rFonts w:ascii="Arial" w:hAnsi="Arial" w:cs="Arial"/>
          <w:color w:val="auto"/>
          <w:sz w:val="24"/>
          <w:szCs w:val="24"/>
        </w:rPr>
      </w:pPr>
      <w:r w:rsidRPr="00F20323">
        <w:rPr>
          <w:rFonts w:ascii="Arial" w:hAnsi="Arial" w:cs="Arial"/>
          <w:color w:val="auto"/>
          <w:sz w:val="24"/>
          <w:szCs w:val="24"/>
        </w:rPr>
        <w:t xml:space="preserve">In most instances, students are required to register before accessing the software. Registration involves either a staff member or </w:t>
      </w:r>
      <w:r w:rsidRPr="00F20323" w:rsidR="005A2224">
        <w:rPr>
          <w:rFonts w:ascii="Arial" w:hAnsi="Arial" w:cs="Arial"/>
          <w:color w:val="auto"/>
          <w:sz w:val="24"/>
          <w:szCs w:val="24"/>
        </w:rPr>
        <w:t xml:space="preserve">a </w:t>
      </w:r>
      <w:r w:rsidRPr="00F20323">
        <w:rPr>
          <w:rFonts w:ascii="Arial" w:hAnsi="Arial" w:cs="Arial"/>
          <w:color w:val="auto"/>
          <w:sz w:val="24"/>
          <w:szCs w:val="24"/>
        </w:rPr>
        <w:t xml:space="preserve">student entering identifying information such as name, </w:t>
      </w:r>
      <w:r w:rsidRPr="00F20323" w:rsidR="00A279AC">
        <w:rPr>
          <w:rFonts w:ascii="Arial" w:hAnsi="Arial" w:cs="Arial"/>
          <w:color w:val="auto"/>
          <w:sz w:val="24"/>
          <w:szCs w:val="24"/>
        </w:rPr>
        <w:t xml:space="preserve">school </w:t>
      </w:r>
      <w:r w:rsidRPr="00F20323" w:rsidR="00EA563A">
        <w:rPr>
          <w:rFonts w:ascii="Arial" w:hAnsi="Arial" w:cs="Arial"/>
          <w:color w:val="auto"/>
          <w:sz w:val="24"/>
          <w:szCs w:val="24"/>
        </w:rPr>
        <w:t>year</w:t>
      </w:r>
      <w:r w:rsidRPr="00F20323">
        <w:rPr>
          <w:rFonts w:ascii="Arial" w:hAnsi="Arial" w:cs="Arial"/>
          <w:color w:val="auto"/>
          <w:sz w:val="24"/>
          <w:szCs w:val="24"/>
        </w:rPr>
        <w:t xml:space="preserve"> and the student’s school email address into the software.</w:t>
      </w:r>
    </w:p>
    <w:p w:rsidRPr="00F20323" w:rsidR="00B75495" w:rsidP="008F4229" w:rsidRDefault="00B75495" w14:paraId="3947445F" w14:textId="77777777">
      <w:pPr>
        <w:pStyle w:val="BodyText"/>
        <w:spacing w:before="0" w:after="0"/>
        <w:jc w:val="both"/>
        <w:rPr>
          <w:rFonts w:ascii="Arial" w:hAnsi="Arial" w:cs="Arial"/>
          <w:color w:val="auto"/>
          <w:sz w:val="24"/>
          <w:szCs w:val="24"/>
        </w:rPr>
      </w:pPr>
    </w:p>
    <w:p w:rsidR="002D672B" w:rsidP="008F4229" w:rsidRDefault="00A44A1E" w14:paraId="33694C1F" w14:textId="1B5EE9E2">
      <w:pPr>
        <w:pStyle w:val="BodyText"/>
        <w:spacing w:before="0" w:after="0" w:line="360" w:lineRule="auto"/>
        <w:jc w:val="both"/>
        <w:rPr>
          <w:rFonts w:ascii="Arial" w:hAnsi="Arial" w:cs="Arial"/>
          <w:color w:val="auto"/>
          <w:sz w:val="24"/>
          <w:szCs w:val="24"/>
        </w:rPr>
      </w:pPr>
      <w:r w:rsidRPr="5886B679" w:rsidR="00A44A1E">
        <w:rPr>
          <w:rFonts w:ascii="Arial" w:hAnsi="Arial" w:cs="Arial"/>
          <w:color w:val="auto"/>
          <w:sz w:val="24"/>
          <w:szCs w:val="24"/>
        </w:rPr>
        <w:t xml:space="preserve">Attached </w:t>
      </w:r>
      <w:r w:rsidRPr="5886B679" w:rsidR="00350C98">
        <w:rPr>
          <w:rFonts w:ascii="Arial" w:hAnsi="Arial" w:cs="Arial"/>
          <w:color w:val="auto"/>
          <w:sz w:val="24"/>
          <w:szCs w:val="24"/>
        </w:rPr>
        <w:t xml:space="preserve">is a consent form seeking your approval to register your child to use certain software. If you </w:t>
      </w:r>
      <w:r w:rsidRPr="5886B679" w:rsidR="00350C98">
        <w:rPr>
          <w:rFonts w:ascii="Arial" w:hAnsi="Arial" w:cs="Arial"/>
          <w:color w:val="auto"/>
          <w:sz w:val="24"/>
          <w:szCs w:val="24"/>
        </w:rPr>
        <w:t>require</w:t>
      </w:r>
      <w:r w:rsidRPr="5886B679" w:rsidR="00350C98">
        <w:rPr>
          <w:rFonts w:ascii="Arial" w:hAnsi="Arial" w:cs="Arial"/>
          <w:color w:val="auto"/>
          <w:sz w:val="24"/>
          <w:szCs w:val="24"/>
        </w:rPr>
        <w:t xml:space="preserve"> further </w:t>
      </w:r>
      <w:r w:rsidRPr="5886B679" w:rsidR="2EE71338">
        <w:rPr>
          <w:rFonts w:ascii="Arial" w:hAnsi="Arial" w:cs="Arial"/>
          <w:color w:val="auto"/>
          <w:sz w:val="24"/>
          <w:szCs w:val="24"/>
        </w:rPr>
        <w:t>clarification,</w:t>
      </w:r>
      <w:r w:rsidRPr="5886B679" w:rsidR="00350C98">
        <w:rPr>
          <w:rFonts w:ascii="Arial" w:hAnsi="Arial" w:cs="Arial"/>
          <w:color w:val="auto"/>
          <w:sz w:val="24"/>
          <w:szCs w:val="24"/>
        </w:rPr>
        <w:t xml:space="preserve"> you can contac</w:t>
      </w:r>
      <w:r w:rsidRPr="5886B679" w:rsidR="00DE53DB">
        <w:rPr>
          <w:rFonts w:ascii="Arial" w:hAnsi="Arial" w:cs="Arial"/>
          <w:color w:val="auto"/>
          <w:sz w:val="24"/>
          <w:szCs w:val="24"/>
        </w:rPr>
        <w:t xml:space="preserve">t the </w:t>
      </w:r>
      <w:r w:rsidRPr="5886B679" w:rsidR="00A44A1E">
        <w:rPr>
          <w:rFonts w:ascii="Arial" w:hAnsi="Arial" w:cs="Arial"/>
          <w:color w:val="auto"/>
          <w:sz w:val="24"/>
          <w:szCs w:val="24"/>
        </w:rPr>
        <w:t>school</w:t>
      </w:r>
      <w:r w:rsidRPr="5886B679" w:rsidR="00DE53DB">
        <w:rPr>
          <w:rFonts w:ascii="Arial" w:hAnsi="Arial" w:cs="Arial"/>
          <w:color w:val="auto"/>
          <w:sz w:val="24"/>
          <w:szCs w:val="24"/>
        </w:rPr>
        <w:t xml:space="preserve"> office</w:t>
      </w:r>
      <w:r w:rsidRPr="5886B679" w:rsidR="00A44A1E">
        <w:rPr>
          <w:rFonts w:ascii="Arial" w:hAnsi="Arial" w:cs="Arial"/>
          <w:color w:val="auto"/>
          <w:sz w:val="24"/>
          <w:szCs w:val="24"/>
        </w:rPr>
        <w:t xml:space="preserve"> on 9623 1375</w:t>
      </w:r>
      <w:r w:rsidRPr="5886B679" w:rsidR="00350C98">
        <w:rPr>
          <w:rFonts w:ascii="Arial" w:hAnsi="Arial" w:cs="Arial"/>
          <w:color w:val="auto"/>
          <w:sz w:val="24"/>
          <w:szCs w:val="24"/>
        </w:rPr>
        <w:t>.</w:t>
      </w:r>
      <w:r w:rsidRPr="5886B679" w:rsidR="001C247E">
        <w:rPr>
          <w:rFonts w:ascii="Arial" w:hAnsi="Arial" w:cs="Arial"/>
          <w:color w:val="auto"/>
          <w:sz w:val="24"/>
          <w:szCs w:val="24"/>
        </w:rPr>
        <w:t xml:space="preserve"> </w:t>
      </w:r>
    </w:p>
    <w:p w:rsidR="002D672B" w:rsidP="008F4229" w:rsidRDefault="002D672B" w14:paraId="5892C02B" w14:textId="77777777">
      <w:pPr>
        <w:pStyle w:val="BodyText"/>
        <w:spacing w:before="0" w:after="0" w:line="360" w:lineRule="auto"/>
        <w:jc w:val="both"/>
        <w:rPr>
          <w:rFonts w:ascii="Arial" w:hAnsi="Arial" w:cs="Arial"/>
          <w:color w:val="auto"/>
          <w:sz w:val="24"/>
          <w:szCs w:val="24"/>
        </w:rPr>
      </w:pPr>
    </w:p>
    <w:p w:rsidR="001C5E43" w:rsidP="008F4229" w:rsidRDefault="001C5E43" w14:paraId="0B63CB12" w14:textId="061C2EB6">
      <w:pPr>
        <w:pStyle w:val="BodyText"/>
        <w:spacing w:before="0" w:after="0" w:line="360" w:lineRule="auto"/>
        <w:jc w:val="both"/>
        <w:rPr>
          <w:rFonts w:ascii="Arial" w:hAnsi="Arial" w:cs="Arial"/>
          <w:color w:val="auto"/>
          <w:sz w:val="24"/>
          <w:szCs w:val="24"/>
        </w:rPr>
      </w:pPr>
      <w:r w:rsidRPr="26D47DF7" w:rsidR="001C5E43">
        <w:rPr>
          <w:rFonts w:ascii="Arial" w:hAnsi="Arial" w:cs="Arial"/>
          <w:b w:val="1"/>
          <w:bCs w:val="1"/>
          <w:color w:val="auto"/>
          <w:sz w:val="24"/>
          <w:szCs w:val="24"/>
        </w:rPr>
        <w:t xml:space="preserve">Please return </w:t>
      </w:r>
      <w:r w:rsidRPr="26D47DF7" w:rsidR="00DB040C">
        <w:rPr>
          <w:rFonts w:ascii="Arial" w:hAnsi="Arial" w:cs="Arial"/>
          <w:b w:val="1"/>
          <w:bCs w:val="1"/>
          <w:color w:val="auto"/>
          <w:sz w:val="24"/>
          <w:szCs w:val="24"/>
        </w:rPr>
        <w:t xml:space="preserve">the </w:t>
      </w:r>
      <w:r w:rsidRPr="26D47DF7" w:rsidR="001C247E">
        <w:rPr>
          <w:rFonts w:ascii="Arial" w:hAnsi="Arial" w:cs="Arial"/>
          <w:b w:val="1"/>
          <w:bCs w:val="1"/>
          <w:color w:val="auto"/>
          <w:sz w:val="24"/>
          <w:szCs w:val="24"/>
        </w:rPr>
        <w:t>co</w:t>
      </w:r>
      <w:r w:rsidRPr="26D47DF7" w:rsidR="00DB040C">
        <w:rPr>
          <w:rFonts w:ascii="Arial" w:hAnsi="Arial" w:cs="Arial"/>
          <w:b w:val="1"/>
          <w:bCs w:val="1"/>
          <w:color w:val="auto"/>
          <w:sz w:val="24"/>
          <w:szCs w:val="24"/>
        </w:rPr>
        <w:t xml:space="preserve">nsent to use third-party software note to the front office ASAP. </w:t>
      </w:r>
      <w:r w:rsidRPr="26D47DF7" w:rsidR="00C04EDA">
        <w:rPr>
          <w:rFonts w:ascii="Arial" w:hAnsi="Arial" w:cs="Arial"/>
          <w:b w:val="1"/>
          <w:bCs w:val="1"/>
          <w:color w:val="auto"/>
          <w:sz w:val="24"/>
          <w:szCs w:val="24"/>
        </w:rPr>
        <w:t>If the note is not returned</w:t>
      </w:r>
      <w:r w:rsidRPr="26D47DF7" w:rsidR="00CA1B9B">
        <w:rPr>
          <w:rFonts w:ascii="Arial" w:hAnsi="Arial" w:cs="Arial"/>
          <w:b w:val="1"/>
          <w:bCs w:val="1"/>
          <w:color w:val="auto"/>
          <w:sz w:val="24"/>
          <w:szCs w:val="24"/>
        </w:rPr>
        <w:t>, your child/ren will not be able to access some learning applications in the classroom.</w:t>
      </w:r>
      <w:r w:rsidRPr="26D47DF7" w:rsidR="00EC737C">
        <w:rPr>
          <w:rFonts w:ascii="Arial" w:hAnsi="Arial" w:cs="Arial"/>
          <w:b w:val="1"/>
          <w:bCs w:val="1"/>
          <w:color w:val="auto"/>
          <w:sz w:val="24"/>
          <w:szCs w:val="24"/>
        </w:rPr>
        <w:t xml:space="preserve"> </w:t>
      </w:r>
      <w:r w:rsidRPr="26D47DF7" w:rsidR="00EC737C">
        <w:rPr>
          <w:rFonts w:ascii="Arial" w:hAnsi="Arial" w:cs="Arial"/>
          <w:color w:val="auto"/>
          <w:sz w:val="24"/>
          <w:szCs w:val="24"/>
        </w:rPr>
        <w:t>If you do</w:t>
      </w:r>
      <w:r w:rsidRPr="26D47DF7" w:rsidR="00EC737C">
        <w:rPr>
          <w:rFonts w:ascii="Arial" w:hAnsi="Arial" w:cs="Arial"/>
          <w:color w:val="auto"/>
          <w:sz w:val="24"/>
          <w:szCs w:val="24"/>
        </w:rPr>
        <w:t xml:space="preserve"> not give their consent for </w:t>
      </w:r>
      <w:r w:rsidRPr="26D47DF7" w:rsidR="00EC737C">
        <w:rPr>
          <w:rFonts w:ascii="Arial" w:hAnsi="Arial" w:cs="Arial"/>
          <w:color w:val="auto"/>
          <w:sz w:val="24"/>
          <w:szCs w:val="24"/>
        </w:rPr>
        <w:t>your</w:t>
      </w:r>
      <w:r w:rsidRPr="26D47DF7" w:rsidR="00EC737C">
        <w:rPr>
          <w:rFonts w:ascii="Arial" w:hAnsi="Arial" w:cs="Arial"/>
          <w:color w:val="auto"/>
          <w:sz w:val="24"/>
          <w:szCs w:val="24"/>
        </w:rPr>
        <w:t xml:space="preserve"> child</w:t>
      </w:r>
      <w:r w:rsidRPr="26D47DF7" w:rsidR="00EC737C">
        <w:rPr>
          <w:rFonts w:ascii="Arial" w:hAnsi="Arial" w:cs="Arial"/>
          <w:color w:val="auto"/>
          <w:sz w:val="24"/>
          <w:szCs w:val="24"/>
        </w:rPr>
        <w:t>/ren</w:t>
      </w:r>
      <w:r w:rsidRPr="26D47DF7" w:rsidR="00EC737C">
        <w:rPr>
          <w:rFonts w:ascii="Arial" w:hAnsi="Arial" w:cs="Arial"/>
          <w:color w:val="auto"/>
          <w:sz w:val="24"/>
          <w:szCs w:val="24"/>
        </w:rPr>
        <w:t xml:space="preserve"> to use the app, an alternative </w:t>
      </w:r>
      <w:r w:rsidRPr="26D47DF7" w:rsidR="00EC737C">
        <w:rPr>
          <w:rFonts w:ascii="Arial" w:hAnsi="Arial" w:cs="Arial"/>
          <w:color w:val="auto"/>
          <w:sz w:val="24"/>
          <w:szCs w:val="24"/>
        </w:rPr>
        <w:t>option</w:t>
      </w:r>
      <w:r w:rsidRPr="26D47DF7" w:rsidR="00EC737C">
        <w:rPr>
          <w:rFonts w:ascii="Arial" w:hAnsi="Arial" w:cs="Arial"/>
          <w:color w:val="auto"/>
          <w:sz w:val="24"/>
          <w:szCs w:val="24"/>
        </w:rPr>
        <w:t xml:space="preserve"> </w:t>
      </w:r>
      <w:r w:rsidRPr="26D47DF7" w:rsidR="006B770B">
        <w:rPr>
          <w:rFonts w:ascii="Arial" w:hAnsi="Arial" w:cs="Arial"/>
          <w:color w:val="auto"/>
          <w:sz w:val="24"/>
          <w:szCs w:val="24"/>
        </w:rPr>
        <w:t>can</w:t>
      </w:r>
      <w:r w:rsidRPr="26D47DF7" w:rsidR="00EC737C">
        <w:rPr>
          <w:rFonts w:ascii="Arial" w:hAnsi="Arial" w:cs="Arial"/>
          <w:color w:val="auto"/>
          <w:sz w:val="24"/>
          <w:szCs w:val="24"/>
        </w:rPr>
        <w:t xml:space="preserve"> be offered</w:t>
      </w:r>
      <w:r w:rsidRPr="26D47DF7" w:rsidR="006B770B">
        <w:rPr>
          <w:rFonts w:ascii="Arial" w:hAnsi="Arial" w:cs="Arial"/>
          <w:color w:val="auto"/>
          <w:sz w:val="24"/>
          <w:szCs w:val="24"/>
        </w:rPr>
        <w:t>.</w:t>
      </w:r>
      <w:r w:rsidRPr="26D47DF7" w:rsidR="00494154">
        <w:rPr>
          <w:rFonts w:ascii="Arial" w:hAnsi="Arial" w:cs="Arial"/>
          <w:color w:val="auto"/>
          <w:sz w:val="24"/>
          <w:szCs w:val="24"/>
        </w:rPr>
        <w:t xml:space="preserve"> </w:t>
      </w:r>
    </w:p>
    <w:p w:rsidR="001C247E" w:rsidP="008F4229" w:rsidRDefault="001C247E" w14:paraId="0E7DC4C3" w14:textId="77777777">
      <w:pPr>
        <w:pStyle w:val="BodyText"/>
        <w:spacing w:before="0" w:after="0" w:line="360" w:lineRule="auto"/>
        <w:jc w:val="both"/>
        <w:rPr>
          <w:rFonts w:ascii="Arial" w:hAnsi="Arial" w:cs="Arial"/>
          <w:color w:val="auto"/>
          <w:sz w:val="24"/>
          <w:szCs w:val="24"/>
        </w:rPr>
      </w:pPr>
    </w:p>
    <w:p w:rsidRPr="00F20323" w:rsidR="00350C98" w:rsidP="008F4229" w:rsidRDefault="00350C98" w14:paraId="191D0976" w14:textId="2351DBB7">
      <w:pPr>
        <w:pStyle w:val="BodyText"/>
        <w:spacing w:before="0" w:after="0" w:line="360" w:lineRule="auto"/>
        <w:jc w:val="both"/>
        <w:rPr>
          <w:rFonts w:ascii="Arial" w:hAnsi="Arial" w:cs="Arial"/>
          <w:color w:val="auto"/>
          <w:sz w:val="24"/>
          <w:szCs w:val="24"/>
        </w:rPr>
      </w:pPr>
      <w:r w:rsidRPr="380DE3C7" w:rsidR="00350C98">
        <w:rPr>
          <w:rFonts w:ascii="Arial" w:hAnsi="Arial" w:cs="Arial"/>
          <w:color w:val="auto"/>
          <w:sz w:val="24"/>
          <w:szCs w:val="24"/>
        </w:rPr>
        <w:t xml:space="preserve">Yours </w:t>
      </w:r>
      <w:r w:rsidRPr="380DE3C7" w:rsidR="0012054F">
        <w:rPr>
          <w:rFonts w:ascii="Arial" w:hAnsi="Arial" w:cs="Arial"/>
          <w:color w:val="auto"/>
          <w:sz w:val="24"/>
          <w:szCs w:val="24"/>
        </w:rPr>
        <w:t>sincerely</w:t>
      </w:r>
      <w:r w:rsidRPr="380DE3C7" w:rsidR="00450B13">
        <w:rPr>
          <w:rFonts w:ascii="Arial" w:hAnsi="Arial" w:cs="Arial"/>
          <w:color w:val="auto"/>
          <w:sz w:val="24"/>
          <w:szCs w:val="24"/>
        </w:rPr>
        <w:t>,</w:t>
      </w:r>
    </w:p>
    <w:p w:rsidR="380DE3C7" w:rsidP="380DE3C7" w:rsidRDefault="380DE3C7" w14:paraId="69C1FDCD" w14:textId="70267E8D">
      <w:pPr>
        <w:pStyle w:val="BodyText"/>
        <w:spacing w:before="0" w:after="0" w:line="360" w:lineRule="auto"/>
        <w:jc w:val="both"/>
        <w:rPr>
          <w:rFonts w:ascii="Arial" w:hAnsi="Arial" w:cs="Arial"/>
          <w:color w:val="auto"/>
          <w:sz w:val="24"/>
          <w:szCs w:val="24"/>
        </w:rPr>
      </w:pPr>
    </w:p>
    <w:p w:rsidRPr="00F20323" w:rsidR="004325B7" w:rsidP="008F4229" w:rsidRDefault="004325B7" w14:paraId="02D1B981" w14:textId="77777777">
      <w:pPr>
        <w:pStyle w:val="BodyText"/>
        <w:spacing w:before="0" w:after="0" w:line="360" w:lineRule="auto"/>
        <w:jc w:val="both"/>
        <w:rPr>
          <w:rFonts w:ascii="Arial" w:hAnsi="Arial" w:cs="Arial"/>
          <w:color w:val="auto"/>
          <w:sz w:val="24"/>
          <w:szCs w:val="24"/>
        </w:rPr>
      </w:pPr>
    </w:p>
    <w:p w:rsidRPr="00F20323" w:rsidR="00A44A1E" w:rsidP="002D672B" w:rsidRDefault="00A44A1E" w14:paraId="59BD251A" w14:textId="7C44C40D">
      <w:pPr>
        <w:pStyle w:val="BodyText"/>
        <w:spacing w:before="0"/>
        <w:jc w:val="both"/>
        <w:rPr>
          <w:rFonts w:ascii="Arial" w:hAnsi="Arial" w:cs="Arial"/>
          <w:color w:val="auto"/>
          <w:sz w:val="24"/>
          <w:szCs w:val="24"/>
        </w:rPr>
      </w:pPr>
      <w:r w:rsidRPr="00F20323">
        <w:rPr>
          <w:rFonts w:ascii="Arial" w:hAnsi="Arial" w:cs="Arial"/>
          <w:color w:val="auto"/>
          <w:sz w:val="24"/>
          <w:szCs w:val="24"/>
        </w:rPr>
        <w:t xml:space="preserve">Mr </w:t>
      </w:r>
      <w:r w:rsidRPr="00F20323" w:rsidR="00DE53DB">
        <w:rPr>
          <w:rFonts w:ascii="Arial" w:hAnsi="Arial" w:cs="Arial"/>
          <w:color w:val="auto"/>
          <w:sz w:val="24"/>
          <w:szCs w:val="24"/>
        </w:rPr>
        <w:t>Corey Kovacs</w:t>
      </w:r>
      <w:r w:rsidRPr="00F20323" w:rsidR="00DE53DB">
        <w:rPr>
          <w:rFonts w:ascii="Arial" w:hAnsi="Arial" w:cs="Arial"/>
          <w:color w:val="auto"/>
          <w:sz w:val="24"/>
          <w:szCs w:val="24"/>
        </w:rPr>
        <w:tab/>
      </w:r>
      <w:r w:rsidRPr="00F20323" w:rsidR="00DE53DB">
        <w:rPr>
          <w:rFonts w:ascii="Arial" w:hAnsi="Arial" w:cs="Arial"/>
          <w:color w:val="auto"/>
          <w:sz w:val="24"/>
          <w:szCs w:val="24"/>
        </w:rPr>
        <w:tab/>
      </w:r>
      <w:r w:rsidRPr="00F20323" w:rsidR="00DE53DB">
        <w:rPr>
          <w:rFonts w:ascii="Arial" w:hAnsi="Arial" w:cs="Arial"/>
          <w:color w:val="auto"/>
          <w:sz w:val="24"/>
          <w:szCs w:val="24"/>
        </w:rPr>
        <w:tab/>
      </w:r>
      <w:r w:rsidRPr="00F20323" w:rsidR="00DE53DB">
        <w:rPr>
          <w:rFonts w:ascii="Arial" w:hAnsi="Arial" w:cs="Arial"/>
          <w:color w:val="auto"/>
          <w:sz w:val="24"/>
          <w:szCs w:val="24"/>
        </w:rPr>
        <w:tab/>
      </w:r>
      <w:r w:rsidRPr="00F20323">
        <w:rPr>
          <w:rFonts w:ascii="Arial" w:hAnsi="Arial" w:cs="Arial"/>
          <w:color w:val="auto"/>
          <w:sz w:val="24"/>
          <w:szCs w:val="24"/>
        </w:rPr>
        <w:tab/>
      </w:r>
      <w:r w:rsidRPr="00F20323">
        <w:rPr>
          <w:rFonts w:ascii="Arial" w:hAnsi="Arial" w:cs="Arial"/>
          <w:color w:val="auto"/>
          <w:sz w:val="24"/>
          <w:szCs w:val="24"/>
        </w:rPr>
        <w:tab/>
      </w:r>
      <w:r w:rsidR="00C6543D">
        <w:rPr>
          <w:rFonts w:ascii="Arial" w:hAnsi="Arial" w:cs="Arial"/>
          <w:color w:val="auto"/>
          <w:sz w:val="24"/>
          <w:szCs w:val="24"/>
        </w:rPr>
        <w:tab/>
      </w:r>
      <w:r w:rsidRPr="00F20323">
        <w:rPr>
          <w:rFonts w:ascii="Arial" w:hAnsi="Arial" w:cs="Arial"/>
          <w:color w:val="auto"/>
          <w:sz w:val="24"/>
          <w:szCs w:val="24"/>
        </w:rPr>
        <w:t xml:space="preserve">Mr </w:t>
      </w:r>
      <w:r w:rsidRPr="00F20323" w:rsidR="00DE53DB">
        <w:rPr>
          <w:rFonts w:ascii="Arial" w:hAnsi="Arial" w:cs="Arial"/>
          <w:color w:val="auto"/>
          <w:sz w:val="24"/>
          <w:szCs w:val="24"/>
        </w:rPr>
        <w:t>David MacVean</w:t>
      </w:r>
    </w:p>
    <w:p w:rsidRPr="001C247E" w:rsidR="001F2683" w:rsidP="008F4229" w:rsidRDefault="00DE53DB" w14:paraId="549386BA" w14:textId="1A509A71">
      <w:pPr>
        <w:pStyle w:val="BodyText"/>
        <w:spacing w:before="0" w:after="0"/>
        <w:jc w:val="both"/>
        <w:rPr>
          <w:rFonts w:ascii="Arial" w:hAnsi="Arial" w:cs="Arial"/>
          <w:color w:val="auto"/>
          <w:sz w:val="24"/>
          <w:szCs w:val="24"/>
        </w:rPr>
        <w:sectPr w:rsidRPr="001C247E" w:rsidR="001F2683" w:rsidSect="004B73BD">
          <w:footerReference w:type="default" r:id="rId13"/>
          <w:footerReference w:type="first" r:id="rId14"/>
          <w:type w:val="continuous"/>
          <w:pgSz w:w="11906" w:h="16838" w:orient="portrait" w:code="9"/>
          <w:pgMar w:top="851" w:right="851" w:bottom="1701" w:left="851" w:header="397" w:footer="454" w:gutter="0"/>
          <w:cols w:space="708"/>
          <w:titlePg/>
          <w:docGrid w:linePitch="360"/>
        </w:sectPr>
      </w:pPr>
      <w:r w:rsidRPr="00F20323">
        <w:rPr>
          <w:rFonts w:ascii="Arial" w:hAnsi="Arial" w:cs="Arial"/>
          <w:color w:val="auto"/>
          <w:sz w:val="24"/>
          <w:szCs w:val="24"/>
        </w:rPr>
        <w:t>Technology Support Officer</w:t>
      </w:r>
      <w:r w:rsidRPr="00F20323">
        <w:rPr>
          <w:rFonts w:ascii="Arial" w:hAnsi="Arial" w:cs="Arial"/>
          <w:color w:val="auto"/>
          <w:sz w:val="24"/>
          <w:szCs w:val="24"/>
        </w:rPr>
        <w:tab/>
      </w:r>
      <w:r w:rsidRPr="00F20323">
        <w:rPr>
          <w:rFonts w:ascii="Arial" w:hAnsi="Arial" w:cs="Arial"/>
          <w:color w:val="auto"/>
          <w:sz w:val="24"/>
          <w:szCs w:val="24"/>
        </w:rPr>
        <w:tab/>
      </w:r>
      <w:r w:rsidRPr="00F20323">
        <w:rPr>
          <w:rFonts w:ascii="Arial" w:hAnsi="Arial" w:cs="Arial"/>
          <w:color w:val="auto"/>
          <w:sz w:val="24"/>
          <w:szCs w:val="24"/>
        </w:rPr>
        <w:tab/>
      </w:r>
      <w:r w:rsidRPr="00F20323" w:rsidR="00A44A1E">
        <w:rPr>
          <w:rFonts w:ascii="Arial" w:hAnsi="Arial" w:cs="Arial"/>
          <w:color w:val="auto"/>
          <w:sz w:val="24"/>
          <w:szCs w:val="24"/>
        </w:rPr>
        <w:tab/>
      </w:r>
      <w:r w:rsidRPr="00F20323" w:rsidR="00A44A1E">
        <w:rPr>
          <w:rFonts w:ascii="Arial" w:hAnsi="Arial" w:cs="Arial"/>
          <w:color w:val="auto"/>
          <w:sz w:val="24"/>
          <w:szCs w:val="24"/>
        </w:rPr>
        <w:tab/>
      </w:r>
      <w:r w:rsidRPr="00F20323">
        <w:rPr>
          <w:rFonts w:ascii="Arial" w:hAnsi="Arial" w:cs="Arial"/>
          <w:color w:val="auto"/>
          <w:sz w:val="24"/>
          <w:szCs w:val="24"/>
        </w:rPr>
        <w:t>Principal</w:t>
      </w:r>
      <w:r w:rsidRPr="00F20323" w:rsidR="00A44A1E">
        <w:rPr>
          <w:rFonts w:ascii="Arial" w:hAnsi="Arial" w:cs="Arial"/>
          <w:color w:val="auto"/>
          <w:sz w:val="24"/>
          <w:szCs w:val="24"/>
        </w:rPr>
        <w:t xml:space="preserve"> (Rel</w:t>
      </w:r>
      <w:r w:rsidR="00C6543D">
        <w:rPr>
          <w:rFonts w:ascii="Arial" w:hAnsi="Arial" w:cs="Arial"/>
          <w:color w:val="auto"/>
          <w:sz w:val="24"/>
          <w:szCs w:val="24"/>
        </w:rPr>
        <w:t>i</w:t>
      </w:r>
      <w:r w:rsidR="0092598A">
        <w:rPr>
          <w:rFonts w:ascii="Arial" w:hAnsi="Arial" w:cs="Arial"/>
          <w:color w:val="auto"/>
          <w:sz w:val="24"/>
          <w:szCs w:val="24"/>
        </w:rPr>
        <w:t>eving</w:t>
      </w:r>
      <w:r w:rsidRPr="00F20323" w:rsidR="00A44A1E">
        <w:rPr>
          <w:rFonts w:ascii="Arial" w:hAnsi="Arial" w:cs="Arial"/>
          <w:color w:val="auto"/>
          <w:sz w:val="24"/>
          <w:szCs w:val="24"/>
        </w:rPr>
        <w:t>)</w:t>
      </w:r>
    </w:p>
    <w:p w:rsidRPr="00350C98" w:rsidR="00350C98" w:rsidP="001B46D5" w:rsidRDefault="00DF0B44" w14:paraId="5BC9A5BA" w14:textId="706BA317">
      <w:pPr>
        <w:pStyle w:val="Heading1"/>
        <w:ind w:left="-567"/>
      </w:pPr>
      <w:r>
        <w:lastRenderedPageBreak/>
        <w:tab/>
      </w:r>
      <w:sdt>
        <w:sdtPr>
          <w:alias w:val="Title"/>
          <w:tag w:val=""/>
          <w:id w:val="1838334228"/>
          <w:placeholder>
            <w:docPart w:val="7856FF50D63F4460807CC21C673B0E53"/>
          </w:placeholder>
          <w:dataBinding w:prefixMappings="xmlns:ns0='http://purl.org/dc/elements/1.1/' xmlns:ns1='http://schemas.openxmlformats.org/package/2006/metadata/core-properties' " w:xpath="/ns1:coreProperties[1]/ns0:title[1]" w:storeItemID="{6C3C8BC8-F283-45AE-878A-BAB7291924A1}"/>
          <w:text/>
        </w:sdtPr>
        <w:sdtEndPr/>
        <w:sdtContent>
          <w:r w:rsidR="00583F0E">
            <w:t>Consent to use third-party software</w:t>
          </w:r>
        </w:sdtContent>
      </w:sdt>
    </w:p>
    <w:p w:rsidR="005C4AEA" w:rsidP="006D64E0" w:rsidRDefault="005C4AEA" w14:paraId="25CFBC85" w14:textId="77777777">
      <w:pPr>
        <w:pStyle w:val="Caption"/>
      </w:pPr>
    </w:p>
    <w:p w:rsidR="005C4AEA" w:rsidP="006D64E0" w:rsidRDefault="005C4AEA" w14:paraId="24923FB7" w14:textId="77777777">
      <w:pPr>
        <w:pStyle w:val="Caption"/>
      </w:pPr>
    </w:p>
    <w:p w:rsidR="00D015AA" w:rsidP="00D015AA" w:rsidRDefault="00460142" w14:paraId="6284590C" w14:textId="36B9A8AD">
      <w:pPr>
        <w:pStyle w:val="BodyText"/>
      </w:pPr>
      <w:r>
        <w:t>In addition to the services listed below</w:t>
      </w:r>
      <w:r w:rsidR="000D74F8">
        <w:t>,</w:t>
      </w:r>
      <w:r>
        <w:t xml:space="preserve"> the school uses</w:t>
      </w:r>
      <w:r w:rsidR="00983610">
        <w:t xml:space="preserve"> </w:t>
      </w:r>
      <w:r w:rsidR="00957057">
        <w:t xml:space="preserve">Google Education, Microsoft 365, </w:t>
      </w:r>
      <w:r w:rsidR="00013AB0">
        <w:t xml:space="preserve">Adobe Creative Cloud, </w:t>
      </w:r>
      <w:r w:rsidR="00983610">
        <w:t xml:space="preserve">Sentral, </w:t>
      </w:r>
      <w:proofErr w:type="spellStart"/>
      <w:r w:rsidR="00983610">
        <w:t>SeeSaw</w:t>
      </w:r>
      <w:proofErr w:type="spellEnd"/>
      <w:r w:rsidR="00983610">
        <w:t xml:space="preserve">, </w:t>
      </w:r>
      <w:r w:rsidR="00F269F2">
        <w:t xml:space="preserve">Mathletics, </w:t>
      </w:r>
      <w:r w:rsidR="00BD5835">
        <w:t>Reading Eggs</w:t>
      </w:r>
      <w:r w:rsidR="0094572E">
        <w:t xml:space="preserve">, </w:t>
      </w:r>
      <w:proofErr w:type="spellStart"/>
      <w:r w:rsidR="003D6125">
        <w:t>Wushka</w:t>
      </w:r>
      <w:proofErr w:type="spellEnd"/>
      <w:r w:rsidR="0094572E">
        <w:t xml:space="preserve"> and Minecraft: Education Edition</w:t>
      </w:r>
      <w:r>
        <w:t>. The department has entered into an enterprise agreement with each of these providers after assessing their privacy impacts and data security controls as compliant with NSW privacy requirements. Further information is available from the privacy information sheets available</w:t>
      </w:r>
      <w:r w:rsidR="00E848EC">
        <w:t xml:space="preserve"> at</w:t>
      </w:r>
      <w:r w:rsidR="002324CE">
        <w:t xml:space="preserve"> </w:t>
      </w:r>
      <w:hyperlink w:history="1" r:id="rId15">
        <w:r w:rsidRPr="009E73D0" w:rsidR="002324CE">
          <w:rPr>
            <w:rStyle w:val="Hyperlink"/>
          </w:rPr>
          <w:t>https://education.nsw.gov.au/public-schools/going-to-a-public-school/privacy-information</w:t>
        </w:r>
      </w:hyperlink>
    </w:p>
    <w:p w:rsidRPr="00156ABB" w:rsidR="00666290" w:rsidP="00FA75FE" w:rsidRDefault="007261DD" w14:paraId="074FEB40" w14:textId="4A61BFC7">
      <w:pPr>
        <w:pStyle w:val="BodyText"/>
      </w:pPr>
      <w:r w:rsidRPr="00BA332E">
        <w:rPr>
          <w:b/>
          <w:bCs/>
        </w:rPr>
        <w:t xml:space="preserve">Oxley Park Public School will </w:t>
      </w:r>
      <w:r w:rsidR="002324CE">
        <w:rPr>
          <w:b/>
          <w:bCs/>
        </w:rPr>
        <w:t xml:space="preserve">use </w:t>
      </w:r>
      <w:r w:rsidRPr="00BA332E" w:rsidR="00391F10">
        <w:rPr>
          <w:b/>
          <w:bCs/>
        </w:rPr>
        <w:t>the third-party software listed in the table below</w:t>
      </w:r>
      <w:r w:rsidRPr="00BA332E" w:rsidR="008539F8">
        <w:rPr>
          <w:b/>
          <w:bCs/>
        </w:rPr>
        <w:t xml:space="preserve">. Please indicate your consent </w:t>
      </w:r>
      <w:r w:rsidRPr="00BA332E" w:rsidR="001C12B9">
        <w:rPr>
          <w:b/>
          <w:bCs/>
        </w:rPr>
        <w:t>for</w:t>
      </w:r>
      <w:r w:rsidRPr="00BA332E" w:rsidR="00920DD5">
        <w:rPr>
          <w:b/>
          <w:bCs/>
        </w:rPr>
        <w:t xml:space="preserve"> </w:t>
      </w:r>
      <w:r w:rsidRPr="00BA332E">
        <w:rPr>
          <w:b/>
          <w:bCs/>
        </w:rPr>
        <w:t>all</w:t>
      </w:r>
      <w:r w:rsidRPr="00BA332E" w:rsidR="00920DD5">
        <w:rPr>
          <w:b/>
          <w:bCs/>
        </w:rPr>
        <w:t xml:space="preserve"> applications</w:t>
      </w:r>
      <w:r w:rsidRPr="00BA332E" w:rsidR="00157DA6">
        <w:rPr>
          <w:b/>
          <w:bCs/>
        </w:rPr>
        <w:t xml:space="preserve"> and sign on the final page</w:t>
      </w:r>
      <w:r w:rsidRPr="00BA332E" w:rsidR="00920DD5">
        <w:rPr>
          <w:b/>
          <w:bCs/>
        </w:rPr>
        <w:t>. Alternatively, you can indicate consent for</w:t>
      </w:r>
      <w:r w:rsidRPr="00BA332E" w:rsidR="001C12B9">
        <w:rPr>
          <w:b/>
          <w:bCs/>
        </w:rPr>
        <w:t xml:space="preserve"> </w:t>
      </w:r>
      <w:r w:rsidRPr="00BA332E" w:rsidR="006312B0">
        <w:rPr>
          <w:b/>
          <w:bCs/>
        </w:rPr>
        <w:t>each application</w:t>
      </w:r>
      <w:r w:rsidRPr="00BA332E" w:rsidR="00FA270E">
        <w:rPr>
          <w:b/>
          <w:bCs/>
        </w:rPr>
        <w:t>.</w:t>
      </w:r>
    </w:p>
    <w:tbl>
      <w:tblPr>
        <w:tblStyle w:val="ListTable3-Accent2"/>
        <w:tblW w:w="5107" w:type="pct"/>
        <w:tblLayout w:type="fixed"/>
        <w:tblLook w:val="04A0" w:firstRow="1" w:lastRow="0" w:firstColumn="1" w:lastColumn="0" w:noHBand="0" w:noVBand="1"/>
      </w:tblPr>
      <w:tblGrid>
        <w:gridCol w:w="1981"/>
        <w:gridCol w:w="2834"/>
        <w:gridCol w:w="5106"/>
        <w:gridCol w:w="1843"/>
        <w:gridCol w:w="2124"/>
        <w:gridCol w:w="1417"/>
      </w:tblGrid>
      <w:tr w:rsidRPr="00C860A6" w:rsidR="00B857B8" w:rsidTr="00BF4600" w14:paraId="48C3AD65" w14:textId="7F26FF7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47" w:type="pct"/>
            <w:tcBorders>
              <w:bottom w:val="single" w:color="002664" w:themeColor="accent2" w:sz="4" w:space="0"/>
            </w:tcBorders>
          </w:tcPr>
          <w:p w:rsidRPr="00C860A6" w:rsidR="002927FB" w:rsidP="002839DF" w:rsidRDefault="002927FB" w14:paraId="0E1D4535" w14:textId="35D86840">
            <w:pPr>
              <w:pStyle w:val="BodyText"/>
              <w:rPr>
                <w:rFonts w:asciiTheme="majorHAnsi" w:hAnsiTheme="majorHAnsi"/>
                <w:b w:val="0"/>
                <w:bCs w:val="0"/>
                <w:color w:val="FFFFFF" w:themeColor="background1"/>
              </w:rPr>
            </w:pPr>
            <w:r w:rsidRPr="00C860A6">
              <w:rPr>
                <w:rFonts w:asciiTheme="majorHAnsi" w:hAnsiTheme="majorHAnsi"/>
                <w:b w:val="0"/>
                <w:bCs w:val="0"/>
                <w:color w:val="FFFFFF" w:themeColor="background1"/>
              </w:rPr>
              <w:t xml:space="preserve">Software name </w:t>
            </w:r>
            <w:r w:rsidR="0092534B">
              <w:rPr>
                <w:rFonts w:asciiTheme="majorHAnsi" w:hAnsiTheme="majorHAnsi"/>
                <w:b w:val="0"/>
                <w:bCs w:val="0"/>
                <w:color w:val="FFFFFF" w:themeColor="background1"/>
              </w:rPr>
              <w:t>and</w:t>
            </w:r>
            <w:r w:rsidRPr="00C860A6">
              <w:rPr>
                <w:rFonts w:asciiTheme="majorHAnsi" w:hAnsiTheme="majorHAnsi"/>
                <w:b w:val="0"/>
                <w:bCs w:val="0"/>
                <w:color w:val="FFFFFF" w:themeColor="background1"/>
              </w:rPr>
              <w:t xml:space="preserve"> </w:t>
            </w:r>
            <w:r w:rsidR="0092534B">
              <w:rPr>
                <w:rFonts w:asciiTheme="majorHAnsi" w:hAnsiTheme="majorHAnsi"/>
                <w:b w:val="0"/>
                <w:bCs w:val="0"/>
                <w:color w:val="FFFFFF" w:themeColor="background1"/>
              </w:rPr>
              <w:t xml:space="preserve">website </w:t>
            </w:r>
            <w:r w:rsidRPr="00C860A6">
              <w:rPr>
                <w:rFonts w:asciiTheme="majorHAnsi" w:hAnsiTheme="majorHAnsi"/>
                <w:b w:val="0"/>
                <w:bCs w:val="0"/>
                <w:color w:val="FFFFFF" w:themeColor="background1"/>
              </w:rPr>
              <w:t>link</w:t>
            </w:r>
          </w:p>
        </w:tc>
        <w:tc>
          <w:tcPr>
            <w:tcW w:w="926" w:type="pct"/>
            <w:tcBorders>
              <w:bottom w:val="single" w:color="002664" w:themeColor="accent2" w:sz="4" w:space="0"/>
            </w:tcBorders>
          </w:tcPr>
          <w:p w:rsidRPr="00C860A6" w:rsidR="002927FB" w:rsidP="002839DF" w:rsidRDefault="00D1114A" w14:paraId="13F4C505" w14:textId="108296DD">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FFFFFF" w:themeColor="background1"/>
              </w:rPr>
            </w:pPr>
            <w:r w:rsidRPr="29358A47">
              <w:rPr>
                <w:rFonts w:asciiTheme="majorHAnsi" w:hAnsiTheme="majorHAnsi"/>
                <w:b w:val="0"/>
                <w:bCs w:val="0"/>
                <w:color w:val="FFFFFF" w:themeColor="background1"/>
              </w:rPr>
              <w:t>Purpose</w:t>
            </w:r>
            <w:r w:rsidRPr="29358A47" w:rsidR="74C6B1DB">
              <w:rPr>
                <w:rFonts w:asciiTheme="majorHAnsi" w:hAnsiTheme="majorHAnsi"/>
                <w:b w:val="0"/>
                <w:bCs w:val="0"/>
                <w:color w:val="FFFFFF" w:themeColor="background1"/>
              </w:rPr>
              <w:t xml:space="preserve"> of the software</w:t>
            </w:r>
          </w:p>
        </w:tc>
        <w:tc>
          <w:tcPr>
            <w:tcW w:w="1668" w:type="pct"/>
            <w:tcBorders>
              <w:bottom w:val="single" w:color="002664" w:themeColor="accent2" w:sz="4" w:space="0"/>
            </w:tcBorders>
          </w:tcPr>
          <w:p w:rsidRPr="00C860A6" w:rsidR="002927FB" w:rsidP="002839DF" w:rsidRDefault="00D822D4" w14:paraId="3036FE39" w14:textId="30D1B9FA">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FFFFFF" w:themeColor="background1"/>
              </w:rPr>
            </w:pPr>
            <w:r>
              <w:rPr>
                <w:rFonts w:asciiTheme="majorHAnsi" w:hAnsiTheme="majorHAnsi"/>
                <w:b w:val="0"/>
                <w:bCs w:val="0"/>
                <w:color w:val="FFFFFF" w:themeColor="background1"/>
              </w:rPr>
              <w:t>Student i</w:t>
            </w:r>
            <w:r w:rsidRPr="00C860A6" w:rsidR="002927FB">
              <w:rPr>
                <w:rFonts w:asciiTheme="majorHAnsi" w:hAnsiTheme="majorHAnsi"/>
                <w:b w:val="0"/>
                <w:bCs w:val="0"/>
                <w:color w:val="FFFFFF" w:themeColor="background1"/>
              </w:rPr>
              <w:t xml:space="preserve">nformation </w:t>
            </w:r>
            <w:r w:rsidR="005E6E65">
              <w:rPr>
                <w:rFonts w:asciiTheme="majorHAnsi" w:hAnsiTheme="majorHAnsi"/>
                <w:b w:val="0"/>
                <w:bCs w:val="0"/>
                <w:color w:val="FFFFFF" w:themeColor="background1"/>
              </w:rPr>
              <w:t>entered</w:t>
            </w:r>
            <w:r w:rsidR="00713B9A">
              <w:rPr>
                <w:rFonts w:asciiTheme="majorHAnsi" w:hAnsiTheme="majorHAnsi"/>
                <w:b w:val="0"/>
                <w:bCs w:val="0"/>
                <w:color w:val="FFFFFF" w:themeColor="background1"/>
              </w:rPr>
              <w:t xml:space="preserve"> in the app</w:t>
            </w:r>
          </w:p>
        </w:tc>
        <w:tc>
          <w:tcPr>
            <w:tcW w:w="602" w:type="pct"/>
            <w:tcBorders>
              <w:bottom w:val="single" w:color="002664" w:themeColor="accent2" w:sz="4" w:space="0"/>
            </w:tcBorders>
          </w:tcPr>
          <w:p w:rsidRPr="00C860A6" w:rsidR="002927FB" w:rsidP="002839DF" w:rsidRDefault="00303B6E" w14:paraId="13ABE451" w14:textId="5FB8183D">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FFFFFF" w:themeColor="background1"/>
              </w:rPr>
            </w:pPr>
            <w:r>
              <w:rPr>
                <w:rFonts w:asciiTheme="majorHAnsi" w:hAnsiTheme="majorHAnsi"/>
                <w:b w:val="0"/>
                <w:bCs w:val="0"/>
                <w:color w:val="FFFFFF" w:themeColor="background1"/>
              </w:rPr>
              <w:t>Country</w:t>
            </w:r>
            <w:r w:rsidR="00B562B0">
              <w:rPr>
                <w:rFonts w:asciiTheme="majorHAnsi" w:hAnsiTheme="majorHAnsi"/>
                <w:b w:val="0"/>
                <w:bCs w:val="0"/>
                <w:color w:val="FFFFFF" w:themeColor="background1"/>
              </w:rPr>
              <w:t xml:space="preserve"> i</w:t>
            </w:r>
            <w:r w:rsidRPr="00C860A6" w:rsidR="002927FB">
              <w:rPr>
                <w:rFonts w:asciiTheme="majorHAnsi" w:hAnsiTheme="majorHAnsi"/>
                <w:b w:val="0"/>
                <w:bCs w:val="0"/>
                <w:color w:val="FFFFFF" w:themeColor="background1"/>
              </w:rPr>
              <w:t xml:space="preserve">nformation </w:t>
            </w:r>
            <w:r w:rsidR="00B562B0">
              <w:rPr>
                <w:rFonts w:asciiTheme="majorHAnsi" w:hAnsiTheme="majorHAnsi"/>
                <w:b w:val="0"/>
                <w:bCs w:val="0"/>
                <w:color w:val="FFFFFF" w:themeColor="background1"/>
              </w:rPr>
              <w:t xml:space="preserve">is </w:t>
            </w:r>
            <w:r w:rsidRPr="00C860A6" w:rsidR="002927FB">
              <w:rPr>
                <w:rFonts w:asciiTheme="majorHAnsi" w:hAnsiTheme="majorHAnsi"/>
                <w:b w:val="0"/>
                <w:bCs w:val="0"/>
                <w:color w:val="FFFFFF" w:themeColor="background1"/>
              </w:rPr>
              <w:t>stored</w:t>
            </w:r>
          </w:p>
        </w:tc>
        <w:tc>
          <w:tcPr>
            <w:tcW w:w="694" w:type="pct"/>
            <w:tcBorders>
              <w:bottom w:val="single" w:color="002664" w:themeColor="accent2" w:sz="4" w:space="0"/>
            </w:tcBorders>
          </w:tcPr>
          <w:p w:rsidRPr="00C860A6" w:rsidR="002927FB" w:rsidP="002839DF" w:rsidRDefault="002927FB" w14:paraId="39827A74" w14:textId="5345BAB6">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FFFFFF" w:themeColor="background1"/>
              </w:rPr>
            </w:pPr>
            <w:r w:rsidRPr="00C860A6">
              <w:rPr>
                <w:rFonts w:asciiTheme="majorHAnsi" w:hAnsiTheme="majorHAnsi"/>
                <w:b w:val="0"/>
                <w:bCs w:val="0"/>
                <w:color w:val="FFFFFF" w:themeColor="background1"/>
              </w:rPr>
              <w:t>Information shared</w:t>
            </w:r>
            <w:r w:rsidR="00317E85">
              <w:rPr>
                <w:rFonts w:asciiTheme="majorHAnsi" w:hAnsiTheme="majorHAnsi"/>
                <w:b w:val="0"/>
                <w:bCs w:val="0"/>
                <w:color w:val="FFFFFF" w:themeColor="background1"/>
              </w:rPr>
              <w:t xml:space="preserve"> </w:t>
            </w:r>
            <w:r w:rsidR="00C6638A">
              <w:rPr>
                <w:rFonts w:asciiTheme="majorHAnsi" w:hAnsiTheme="majorHAnsi"/>
                <w:b w:val="0"/>
                <w:bCs w:val="0"/>
                <w:color w:val="FFFFFF" w:themeColor="background1"/>
              </w:rPr>
              <w:t>with others</w:t>
            </w:r>
            <w:r w:rsidR="006D4C05">
              <w:rPr>
                <w:rFonts w:asciiTheme="majorHAnsi" w:hAnsiTheme="majorHAnsi"/>
                <w:b w:val="0"/>
                <w:bCs w:val="0"/>
                <w:color w:val="FFFFFF" w:themeColor="background1"/>
              </w:rPr>
              <w:t xml:space="preserve"> and reason</w:t>
            </w:r>
          </w:p>
        </w:tc>
        <w:tc>
          <w:tcPr>
            <w:tcW w:w="463" w:type="pct"/>
            <w:tcBorders>
              <w:bottom w:val="single" w:color="002664" w:themeColor="accent2" w:sz="4" w:space="0"/>
            </w:tcBorders>
          </w:tcPr>
          <w:p w:rsidRPr="00C860A6" w:rsidR="002927FB" w:rsidP="002839DF" w:rsidRDefault="002927FB" w14:paraId="16243362" w14:textId="053A263C">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FFFFFF" w:themeColor="background1"/>
              </w:rPr>
            </w:pPr>
            <w:r w:rsidRPr="00C860A6">
              <w:rPr>
                <w:rFonts w:asciiTheme="majorHAnsi" w:hAnsiTheme="majorHAnsi"/>
                <w:b w:val="0"/>
                <w:bCs w:val="0"/>
                <w:color w:val="FFFFFF" w:themeColor="background1"/>
              </w:rPr>
              <w:t>Consent</w:t>
            </w:r>
          </w:p>
        </w:tc>
      </w:tr>
      <w:tr w:rsidRPr="007673EB" w:rsidR="00200F32" w:rsidTr="00567EB4" w14:paraId="704623B3"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color="auto" w:sz="4" w:space="0"/>
            </w:tcBorders>
            <w:shd w:val="clear" w:color="auto" w:fill="D9D9D9" w:themeFill="background1" w:themeFillShade="D9"/>
          </w:tcPr>
          <w:p w:rsidR="00200F32" w:rsidP="002839DF" w:rsidRDefault="00943518" w14:paraId="54C4D09F" w14:textId="3DF25967">
            <w:pPr>
              <w:pStyle w:val="BodyText"/>
              <w:tabs>
                <w:tab w:val="left" w:pos="738"/>
              </w:tabs>
              <w:rPr>
                <w:b w:val="0"/>
                <w:bCs w:val="0"/>
                <w:sz w:val="24"/>
                <w:szCs w:val="24"/>
                <w:highlight w:val="yellow"/>
              </w:rPr>
            </w:pPr>
            <w:r w:rsidRPr="00B04FB5">
              <w:rPr>
                <w:sz w:val="24"/>
                <w:szCs w:val="24"/>
                <w:highlight w:val="yellow"/>
              </w:rPr>
              <w:t xml:space="preserve">I </w:t>
            </w:r>
            <w:r w:rsidR="00CF2BE3">
              <w:rPr>
                <w:sz w:val="24"/>
                <w:szCs w:val="24"/>
                <w:highlight w:val="yellow"/>
              </w:rPr>
              <w:t xml:space="preserve">have read the below information and </w:t>
            </w:r>
            <w:r w:rsidRPr="00B04FB5">
              <w:rPr>
                <w:sz w:val="24"/>
                <w:szCs w:val="24"/>
                <w:highlight w:val="yellow"/>
              </w:rPr>
              <w:t xml:space="preserve">give consent </w:t>
            </w:r>
            <w:r w:rsidRPr="00B04FB5" w:rsidR="00B27F07">
              <w:rPr>
                <w:sz w:val="24"/>
                <w:szCs w:val="24"/>
                <w:highlight w:val="yellow"/>
              </w:rPr>
              <w:t xml:space="preserve">for Oxley Park Public School to use </w:t>
            </w:r>
            <w:r w:rsidRPr="00CF2BE3" w:rsidR="00CF2BE3">
              <w:rPr>
                <w:sz w:val="24"/>
                <w:szCs w:val="24"/>
                <w:highlight w:val="yellow"/>
                <w:u w:val="single"/>
              </w:rPr>
              <w:t>all</w:t>
            </w:r>
            <w:r w:rsidRPr="00CF2BE3" w:rsidR="00B27F07">
              <w:rPr>
                <w:sz w:val="24"/>
                <w:szCs w:val="24"/>
                <w:highlight w:val="yellow"/>
                <w:u w:val="single"/>
              </w:rPr>
              <w:t xml:space="preserve"> third-party software</w:t>
            </w:r>
            <w:r w:rsidRPr="00B04FB5" w:rsidR="00B27F07">
              <w:rPr>
                <w:sz w:val="24"/>
                <w:szCs w:val="24"/>
                <w:highlight w:val="yellow"/>
              </w:rPr>
              <w:t xml:space="preserve"> listed below</w:t>
            </w:r>
            <w:r w:rsidRPr="00B04FB5" w:rsidR="00F30B35">
              <w:rPr>
                <w:sz w:val="24"/>
                <w:szCs w:val="24"/>
                <w:highlight w:val="yellow"/>
              </w:rPr>
              <w:t xml:space="preserve"> </w:t>
            </w:r>
            <w:r w:rsidRPr="00B04FB5" w:rsidR="00701104">
              <w:rPr>
                <w:sz w:val="24"/>
                <w:szCs w:val="24"/>
                <w:highlight w:val="yellow"/>
              </w:rPr>
              <w:t>for my child</w:t>
            </w:r>
            <w:r w:rsidR="008A4C6F">
              <w:rPr>
                <w:sz w:val="24"/>
                <w:szCs w:val="24"/>
                <w:highlight w:val="yellow"/>
              </w:rPr>
              <w:t>/ren</w:t>
            </w:r>
            <w:r w:rsidR="008A4C6F">
              <w:rPr>
                <w:b w:val="0"/>
                <w:bCs w:val="0"/>
                <w:sz w:val="24"/>
                <w:szCs w:val="24"/>
                <w:highlight w:val="yellow"/>
              </w:rPr>
              <w:t>.</w:t>
            </w:r>
          </w:p>
          <w:p w:rsidRPr="00B04FB5" w:rsidR="00ED147A" w:rsidP="002839DF" w:rsidRDefault="008A4C6F" w14:paraId="498AE37E" w14:textId="2D28B0C9">
            <w:pPr>
              <w:pStyle w:val="BodyText"/>
              <w:tabs>
                <w:tab w:val="left" w:pos="738"/>
              </w:tabs>
              <w:rPr>
                <w:sz w:val="24"/>
                <w:szCs w:val="24"/>
                <w:highlight w:val="yellow"/>
              </w:rPr>
            </w:pPr>
            <w:r>
              <w:rPr>
                <w:sz w:val="20"/>
                <w:szCs w:val="20"/>
              </w:rPr>
              <w:t xml:space="preserve">                                                                                                                                                                                                                                                                              </w:t>
            </w:r>
            <w:r w:rsidR="00B857B8">
              <w:rPr>
                <w:sz w:val="20"/>
                <w:szCs w:val="20"/>
              </w:rPr>
              <w:t xml:space="preserve">     </w:t>
            </w:r>
            <w:r w:rsidR="00ED147A">
              <w:rPr>
                <w:sz w:val="20"/>
                <w:szCs w:val="20"/>
              </w:rPr>
              <w:t xml:space="preserve">Yes </w:t>
            </w:r>
            <w:sdt>
              <w:sdtPr>
                <w:rPr>
                  <w:sz w:val="20"/>
                  <w:szCs w:val="20"/>
                </w:rPr>
                <w:id w:val="990439842"/>
                <w14:checkbox>
                  <w14:checked w14:val="0"/>
                  <w14:checkedState w14:val="2612" w14:font="MS Gothic"/>
                  <w14:uncheckedState w14:val="2610" w14:font="MS Gothic"/>
                </w14:checkbox>
              </w:sdtPr>
              <w:sdtEndPr/>
              <w:sdtContent>
                <w:r w:rsidR="00ED147A">
                  <w:rPr>
                    <w:rFonts w:hint="eastAsia" w:ascii="MS Gothic" w:hAnsi="MS Gothic" w:eastAsia="MS Gothic"/>
                    <w:sz w:val="20"/>
                    <w:szCs w:val="20"/>
                  </w:rPr>
                  <w:t>☐</w:t>
                </w:r>
              </w:sdtContent>
            </w:sdt>
            <w:r>
              <w:rPr>
                <w:sz w:val="20"/>
                <w:szCs w:val="20"/>
              </w:rPr>
              <w:t xml:space="preserve"> </w:t>
            </w:r>
            <w:r w:rsidR="00B857B8">
              <w:rPr>
                <w:sz w:val="20"/>
                <w:szCs w:val="20"/>
              </w:rPr>
              <w:t xml:space="preserve">    </w:t>
            </w:r>
            <w:r w:rsidR="00ED147A">
              <w:rPr>
                <w:sz w:val="20"/>
                <w:szCs w:val="20"/>
              </w:rPr>
              <w:t xml:space="preserve"> No </w:t>
            </w:r>
            <w:sdt>
              <w:sdtPr>
                <w:rPr>
                  <w:sz w:val="20"/>
                  <w:szCs w:val="20"/>
                </w:rPr>
                <w:id w:val="1471708049"/>
                <w14:checkbox>
                  <w14:checked w14:val="0"/>
                  <w14:checkedState w14:val="2612" w14:font="MS Gothic"/>
                  <w14:uncheckedState w14:val="2610" w14:font="MS Gothic"/>
                </w14:checkbox>
              </w:sdtPr>
              <w:sdtEndPr/>
              <w:sdtContent>
                <w:r w:rsidR="00ED147A">
                  <w:rPr>
                    <w:rFonts w:hint="eastAsia" w:ascii="MS Gothic" w:hAnsi="MS Gothic" w:eastAsia="MS Gothic"/>
                    <w:sz w:val="20"/>
                    <w:szCs w:val="20"/>
                  </w:rPr>
                  <w:t>☐</w:t>
                </w:r>
              </w:sdtContent>
            </w:sdt>
          </w:p>
        </w:tc>
      </w:tr>
      <w:tr w:rsidRPr="007673EB" w:rsidR="0021091A" w:rsidTr="00BF4600" w14:paraId="7510D703" w14:textId="73C0CB73">
        <w:trPr>
          <w:trHeight w:val="20"/>
        </w:trPr>
        <w:tc>
          <w:tcPr>
            <w:cnfStyle w:val="001000000000" w:firstRow="0" w:lastRow="0" w:firstColumn="1" w:lastColumn="0" w:oddVBand="0" w:evenVBand="0" w:oddHBand="0" w:evenHBand="0" w:firstRowFirstColumn="0" w:firstRowLastColumn="0" w:lastRowFirstColumn="0" w:lastRowLastColumn="0"/>
            <w:tcW w:w="647" w:type="pct"/>
          </w:tcPr>
          <w:p w:rsidR="00AF6806" w:rsidP="002839DF" w:rsidRDefault="00DE53DB" w14:paraId="209D3EAF" w14:textId="41481282">
            <w:pPr>
              <w:pStyle w:val="BodyText"/>
              <w:rPr>
                <w:rFonts w:asciiTheme="majorHAnsi" w:hAnsiTheme="majorHAnsi"/>
                <w:b w:val="0"/>
                <w:bCs w:val="0"/>
                <w:sz w:val="20"/>
                <w:szCs w:val="20"/>
              </w:rPr>
            </w:pPr>
            <w:r w:rsidRPr="00DE53DB">
              <w:rPr>
                <w:rFonts w:asciiTheme="majorHAnsi" w:hAnsiTheme="majorHAnsi"/>
                <w:sz w:val="20"/>
                <w:szCs w:val="20"/>
              </w:rPr>
              <w:t>Class Dojo</w:t>
            </w:r>
          </w:p>
          <w:p w:rsidRPr="00A709C7" w:rsidR="00DE53DB" w:rsidP="00DE53DB" w:rsidRDefault="00857133" w14:paraId="15DFC99F" w14:textId="3039BD58">
            <w:pPr>
              <w:pStyle w:val="BodyText"/>
              <w:rPr>
                <w:rFonts w:asciiTheme="majorHAnsi" w:hAnsiTheme="majorHAnsi"/>
                <w:b w:val="0"/>
                <w:bCs w:val="0"/>
                <w:sz w:val="20"/>
                <w:szCs w:val="20"/>
              </w:rPr>
            </w:pPr>
            <w:hyperlink w:history="1" r:id="rId16">
              <w:r w:rsidRPr="00F8505B" w:rsidR="00DE53DB">
                <w:rPr>
                  <w:rStyle w:val="Hyperlink"/>
                  <w:rFonts w:asciiTheme="majorHAnsi" w:hAnsiTheme="majorHAnsi"/>
                  <w:sz w:val="20"/>
                  <w:szCs w:val="20"/>
                </w:rPr>
                <w:t>https://www.classdojo.com/</w:t>
              </w:r>
            </w:hyperlink>
          </w:p>
        </w:tc>
        <w:tc>
          <w:tcPr>
            <w:tcW w:w="926" w:type="pct"/>
          </w:tcPr>
          <w:p w:rsidR="002927FB" w:rsidP="002839DF" w:rsidRDefault="003047AD" w14:paraId="3936C84E" w14:textId="77777777">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In-class PBL</w:t>
            </w:r>
            <w:r w:rsidR="00F3016D">
              <w:rPr>
                <w:sz w:val="20"/>
                <w:szCs w:val="20"/>
              </w:rPr>
              <w:t xml:space="preserve"> program</w:t>
            </w:r>
            <w:r w:rsidR="00EC0128">
              <w:rPr>
                <w:sz w:val="20"/>
                <w:szCs w:val="20"/>
              </w:rPr>
              <w:t>.</w:t>
            </w:r>
          </w:p>
          <w:p w:rsidRPr="004130E2" w:rsidR="00EC0128" w:rsidP="002839DF" w:rsidRDefault="00DA7AD7" w14:paraId="454688A4" w14:textId="235D0101">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Communication</w:t>
            </w:r>
            <w:r w:rsidR="00D432EC">
              <w:rPr>
                <w:sz w:val="20"/>
                <w:szCs w:val="20"/>
              </w:rPr>
              <w:t xml:space="preserve"> sharing</w:t>
            </w:r>
            <w:r>
              <w:rPr>
                <w:sz w:val="20"/>
                <w:szCs w:val="20"/>
              </w:rPr>
              <w:t xml:space="preserve"> </w:t>
            </w:r>
            <w:r w:rsidR="00364DA8">
              <w:rPr>
                <w:sz w:val="20"/>
                <w:szCs w:val="20"/>
              </w:rPr>
              <w:t>platform</w:t>
            </w:r>
            <w:r>
              <w:rPr>
                <w:sz w:val="20"/>
                <w:szCs w:val="20"/>
              </w:rPr>
              <w:t xml:space="preserve"> </w:t>
            </w:r>
            <w:r w:rsidR="00D432EC">
              <w:rPr>
                <w:sz w:val="20"/>
                <w:szCs w:val="20"/>
              </w:rPr>
              <w:t>between Classroom teachers and Parents/Carers</w:t>
            </w:r>
          </w:p>
        </w:tc>
        <w:tc>
          <w:tcPr>
            <w:tcW w:w="1668" w:type="pct"/>
          </w:tcPr>
          <w:p w:rsidRPr="00DE53DB" w:rsidR="00DE53DB" w:rsidP="00DE53DB" w:rsidRDefault="00DE53DB" w14:paraId="223ABF17" w14:textId="34906098">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First name (student)</w:t>
            </w:r>
          </w:p>
          <w:p w:rsidRPr="00DE53DB" w:rsidR="00DE53DB" w:rsidP="00DE53DB" w:rsidRDefault="00DE53DB" w14:paraId="42C1A72E" w14:textId="5FF8ADA4">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Surname (student)</w:t>
            </w:r>
          </w:p>
          <w:p w:rsidRPr="00DE53DB" w:rsidR="00DE53DB" w:rsidP="00DE53DB" w:rsidRDefault="00DE53DB" w14:paraId="58D7FF04" w14:textId="77777777">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Records of behaviour incidents (student)</w:t>
            </w:r>
          </w:p>
          <w:p w:rsidRPr="00DE53DB" w:rsidR="00DE53DB" w:rsidP="00DE53DB" w:rsidRDefault="00DE53DB" w14:paraId="715F2008" w14:textId="77777777">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Behavioural observations/notes (student)</w:t>
            </w:r>
          </w:p>
          <w:p w:rsidRPr="00DE53DB" w:rsidR="00DE53DB" w:rsidP="00DE53DB" w:rsidRDefault="00DE53DB" w14:paraId="695CBC1A" w14:textId="77777777">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Attendance (student)</w:t>
            </w:r>
          </w:p>
          <w:p w:rsidRPr="00DE53DB" w:rsidR="00DE53DB" w:rsidP="00DE53DB" w:rsidRDefault="00DE53DB" w14:paraId="25A9328C" w14:textId="77777777">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Records of interview and/or contact (student)</w:t>
            </w:r>
          </w:p>
          <w:p w:rsidRPr="00DE53DB" w:rsidR="00DE53DB" w:rsidP="00DE53DB" w:rsidRDefault="00DE53DB" w14:paraId="6704FD6C" w14:textId="77777777">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Works (student)</w:t>
            </w:r>
          </w:p>
          <w:p w:rsidRPr="00DE53DB" w:rsidR="00DE53DB" w:rsidP="00DE53DB" w:rsidRDefault="00DE53DB" w14:paraId="1CAAA647" w14:textId="487C9A16">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Video or audio recording (student)</w:t>
            </w:r>
          </w:p>
          <w:p w:rsidRPr="00DE53DB" w:rsidR="00DE53DB" w:rsidP="00DE53DB" w:rsidRDefault="00DE53DB" w14:paraId="59B9B9A6" w14:textId="6F300D7D">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Email address (student, parent)</w:t>
            </w:r>
          </w:p>
          <w:p w:rsidRPr="00DE53DB" w:rsidR="00DE53DB" w:rsidP="00DE53DB" w:rsidRDefault="00DE53DB" w14:paraId="4513F690" w14:textId="4F900F61">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First name (parent)</w:t>
            </w:r>
          </w:p>
          <w:p w:rsidRPr="00DE53DB" w:rsidR="00DE53DB" w:rsidP="00DE53DB" w:rsidRDefault="00DE53DB" w14:paraId="29E6C350" w14:textId="44C93CF0">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lastRenderedPageBreak/>
              <w:t>Surname (parent)</w:t>
            </w:r>
          </w:p>
          <w:p w:rsidRPr="00DE53DB" w:rsidR="00DE53DB" w:rsidP="00DE53DB" w:rsidRDefault="00DE53DB" w14:paraId="14DF951A" w14:textId="77777777">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Phone number (parent)</w:t>
            </w:r>
          </w:p>
          <w:p w:rsidRPr="00DE53DB" w:rsidR="00DE53DB" w:rsidP="00DE53DB" w:rsidRDefault="00DE53DB" w14:paraId="6067D365" w14:textId="1C45E6FC">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Languages spoken (student, parent)</w:t>
            </w:r>
          </w:p>
          <w:p w:rsidRPr="00DE53DB" w:rsidR="00DE53DB" w:rsidP="00DE53DB" w:rsidRDefault="00DE53DB" w14:paraId="0A25B870" w14:textId="3CF28A59">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 xml:space="preserve">Responses - online learning, surveys, forms </w:t>
            </w:r>
            <w:r w:rsidR="00E85B16">
              <w:rPr>
                <w:sz w:val="20"/>
                <w:szCs w:val="20"/>
              </w:rPr>
              <w:t>(</w:t>
            </w:r>
            <w:r w:rsidRPr="00DE53DB">
              <w:rPr>
                <w:sz w:val="20"/>
                <w:szCs w:val="20"/>
              </w:rPr>
              <w:t>student,</w:t>
            </w:r>
            <w:r w:rsidR="00E85B16">
              <w:rPr>
                <w:sz w:val="20"/>
                <w:szCs w:val="20"/>
              </w:rPr>
              <w:t xml:space="preserve"> </w:t>
            </w:r>
            <w:r w:rsidRPr="00DE53DB">
              <w:rPr>
                <w:sz w:val="20"/>
                <w:szCs w:val="20"/>
              </w:rPr>
              <w:t>parent)</w:t>
            </w:r>
          </w:p>
          <w:p w:rsidRPr="00DE53DB" w:rsidR="00DE53DB" w:rsidP="00DE53DB" w:rsidRDefault="00DE53DB" w14:paraId="642165FF" w14:textId="467AF30F">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Year level (student, parent)</w:t>
            </w:r>
          </w:p>
          <w:p w:rsidRPr="00DE53DB" w:rsidR="00DE53DB" w:rsidP="00DE53DB" w:rsidRDefault="00DE53DB" w14:paraId="7052C226" w14:textId="31B3CFF1">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Class name (student, parent)</w:t>
            </w:r>
          </w:p>
          <w:p w:rsidRPr="004130E2" w:rsidR="002927FB" w:rsidP="00DE53DB" w:rsidRDefault="00DE53DB" w14:paraId="3DF4D80A" w14:textId="7B735E50">
            <w:pPr>
              <w:pStyle w:val="BodyText"/>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Username - determined by the user (student)</w:t>
            </w:r>
          </w:p>
        </w:tc>
        <w:tc>
          <w:tcPr>
            <w:tcW w:w="602" w:type="pct"/>
          </w:tcPr>
          <w:p w:rsidRPr="004130E2" w:rsidR="002927FB" w:rsidP="002839DF" w:rsidRDefault="00DE53DB" w14:paraId="6CABD985" w14:textId="38C55EF1">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lastRenderedPageBreak/>
              <w:t>California, USA</w:t>
            </w:r>
          </w:p>
        </w:tc>
        <w:tc>
          <w:tcPr>
            <w:tcW w:w="694" w:type="pct"/>
          </w:tcPr>
          <w:p w:rsidRPr="00DE53DB" w:rsidR="00DE53DB" w:rsidP="00DE53DB" w:rsidRDefault="00DE53DB" w14:paraId="5FDD057F" w14:textId="3DAC8BE1">
            <w:pPr>
              <w:pStyle w:val="BodyText"/>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Blueshift</w:t>
            </w:r>
          </w:p>
          <w:p w:rsidRPr="00DE53DB" w:rsidR="00DE53DB" w:rsidP="00DE53DB" w:rsidRDefault="00DE53DB" w14:paraId="3D28BDB1" w14:textId="1F7F08DD">
            <w:pPr>
              <w:pStyle w:val="BodyText"/>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Google Single Sign On</w:t>
            </w:r>
          </w:p>
          <w:p w:rsidRPr="00DE53DB" w:rsidR="00DE53DB" w:rsidP="00DE53DB" w:rsidRDefault="00DE53DB" w14:paraId="5F01FFFF" w14:textId="6783BCC2">
            <w:pPr>
              <w:pStyle w:val="BodyText"/>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SendGrid</w:t>
            </w:r>
          </w:p>
          <w:p w:rsidRPr="004130E2" w:rsidR="002927FB" w:rsidP="00DE53DB" w:rsidRDefault="00DE53DB" w14:paraId="78276A9B" w14:textId="43ED3A57">
            <w:pPr>
              <w:pStyle w:val="BodyText"/>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SurveyMonkey</w:t>
            </w:r>
          </w:p>
        </w:tc>
        <w:tc>
          <w:tcPr>
            <w:tcW w:w="463" w:type="pct"/>
          </w:tcPr>
          <w:p w:rsidRPr="004130E2" w:rsidR="002927FB" w:rsidP="002839DF" w:rsidRDefault="00EA563A" w14:paraId="4649EC5E" w14:textId="3E9E650A">
            <w:pPr>
              <w:pStyle w:val="BodyText"/>
              <w:tabs>
                <w:tab w:val="left" w:pos="73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r w:rsidR="00B10BB4">
              <w:rPr>
                <w:sz w:val="20"/>
                <w:szCs w:val="20"/>
              </w:rPr>
              <w:t xml:space="preserve"> </w:t>
            </w:r>
            <w:sdt>
              <w:sdtPr>
                <w:rPr>
                  <w:sz w:val="20"/>
                  <w:szCs w:val="20"/>
                </w:rPr>
                <w:id w:val="1138143364"/>
                <w14:checkbox>
                  <w14:checked w14:val="0"/>
                  <w14:checkedState w14:val="2612" w14:font="MS Gothic"/>
                  <w14:uncheckedState w14:val="2610" w14:font="MS Gothic"/>
                </w14:checkbox>
              </w:sdtPr>
              <w:sdtEndPr/>
              <w:sdtContent>
                <w:r w:rsidR="00A52F9D">
                  <w:rPr>
                    <w:rFonts w:hint="eastAsia" w:ascii="MS Gothic" w:hAnsi="MS Gothic" w:eastAsia="MS Gothic"/>
                    <w:sz w:val="20"/>
                    <w:szCs w:val="20"/>
                  </w:rPr>
                  <w:t>☐</w:t>
                </w:r>
              </w:sdtContent>
            </w:sdt>
            <w:r w:rsidR="001D49B0">
              <w:rPr>
                <w:sz w:val="20"/>
                <w:szCs w:val="20"/>
              </w:rPr>
              <w:tab/>
            </w:r>
            <w:r w:rsidR="39E77F55">
              <w:rPr>
                <w:sz w:val="20"/>
                <w:szCs w:val="20"/>
              </w:rPr>
              <w:t>N</w:t>
            </w:r>
            <w:r w:rsidR="001D49B0">
              <w:rPr>
                <w:sz w:val="20"/>
                <w:szCs w:val="20"/>
              </w:rPr>
              <w:t xml:space="preserve"> </w:t>
            </w:r>
            <w:sdt>
              <w:sdtPr>
                <w:rPr>
                  <w:sz w:val="20"/>
                  <w:szCs w:val="20"/>
                </w:rPr>
                <w:id w:val="-493877573"/>
                <w14:checkbox>
                  <w14:checked w14:val="0"/>
                  <w14:checkedState w14:val="2612" w14:font="MS Gothic"/>
                  <w14:uncheckedState w14:val="2610" w14:font="MS Gothic"/>
                </w14:checkbox>
              </w:sdtPr>
              <w:sdtEndPr/>
              <w:sdtContent>
                <w:r w:rsidR="001D49B0">
                  <w:rPr>
                    <w:rFonts w:hint="eastAsia" w:ascii="MS Gothic" w:hAnsi="MS Gothic" w:eastAsia="MS Gothic"/>
                    <w:sz w:val="20"/>
                    <w:szCs w:val="20"/>
                  </w:rPr>
                  <w:t>☐</w:t>
                </w:r>
              </w:sdtContent>
            </w:sdt>
          </w:p>
        </w:tc>
      </w:tr>
      <w:tr w:rsidRPr="007673EB" w:rsidR="0021091A" w:rsidTr="00BF4600" w14:paraId="257542CA" w14:textId="1F7322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7" w:type="pct"/>
          </w:tcPr>
          <w:p w:rsidR="00DE53DB" w:rsidP="00DE53DB" w:rsidRDefault="00DE53DB" w14:paraId="6E19F740" w14:textId="77777777">
            <w:pPr>
              <w:suppressAutoHyphens w:val="0"/>
              <w:rPr>
                <w:rFonts w:ascii="Franklin Gothic Medium" w:hAnsi="Franklin Gothic Medium" w:eastAsia="Times New Roman"/>
                <w:color w:val="000000"/>
              </w:rPr>
            </w:pPr>
            <w:r>
              <w:rPr>
                <w:rFonts w:ascii="Franklin Gothic Medium" w:hAnsi="Franklin Gothic Medium"/>
                <w:color w:val="000000"/>
              </w:rPr>
              <w:t>Essential Assessment</w:t>
            </w:r>
          </w:p>
          <w:p w:rsidRPr="00DE53DB" w:rsidR="00AF6806" w:rsidP="002839DF" w:rsidRDefault="00857133" w14:paraId="22159710" w14:textId="32219789">
            <w:pPr>
              <w:pStyle w:val="BodyText"/>
              <w:rPr>
                <w:rFonts w:asciiTheme="majorHAnsi" w:hAnsiTheme="majorHAnsi"/>
                <w:sz w:val="20"/>
                <w:szCs w:val="20"/>
              </w:rPr>
            </w:pPr>
            <w:hyperlink w:history="1" r:id="rId17">
              <w:r w:rsidRPr="00F8505B" w:rsidR="00DE53DB">
                <w:rPr>
                  <w:rStyle w:val="Hyperlink"/>
                  <w:rFonts w:asciiTheme="majorHAnsi" w:hAnsiTheme="majorHAnsi"/>
                  <w:sz w:val="20"/>
                  <w:szCs w:val="20"/>
                </w:rPr>
                <w:t>https://www.essentialassessment.com.au/</w:t>
              </w:r>
            </w:hyperlink>
          </w:p>
        </w:tc>
        <w:tc>
          <w:tcPr>
            <w:tcW w:w="926" w:type="pct"/>
          </w:tcPr>
          <w:p w:rsidRPr="004130E2" w:rsidR="002927FB" w:rsidP="002839DF" w:rsidRDefault="00D432EC" w14:paraId="3150F5CA" w14:textId="0344EA61">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Whole school online assessment </w:t>
            </w:r>
            <w:r w:rsidR="0000448C">
              <w:rPr>
                <w:sz w:val="20"/>
                <w:szCs w:val="20"/>
              </w:rPr>
              <w:t>platform</w:t>
            </w:r>
          </w:p>
        </w:tc>
        <w:tc>
          <w:tcPr>
            <w:tcW w:w="1668" w:type="pct"/>
          </w:tcPr>
          <w:p w:rsidRPr="00DE53DB" w:rsidR="00DE53DB" w:rsidP="00DE53DB" w:rsidRDefault="00DE53DB" w14:paraId="538112BA" w14:textId="245AB209">
            <w:pPr>
              <w:pStyle w:val="BodyText"/>
              <w:numPr>
                <w:ilvl w:val="0"/>
                <w:numId w:val="34"/>
              </w:numPr>
              <w:cnfStyle w:val="000000100000" w:firstRow="0" w:lastRow="0" w:firstColumn="0" w:lastColumn="0" w:oddVBand="0" w:evenVBand="0" w:oddHBand="1" w:evenHBand="0" w:firstRowFirstColumn="0" w:firstRowLastColumn="0" w:lastRowFirstColumn="0" w:lastRowLastColumn="0"/>
              <w:rPr>
                <w:sz w:val="20"/>
                <w:szCs w:val="20"/>
              </w:rPr>
            </w:pPr>
            <w:r w:rsidRPr="00DE53DB">
              <w:rPr>
                <w:sz w:val="20"/>
                <w:szCs w:val="20"/>
              </w:rPr>
              <w:t>First name (student)</w:t>
            </w:r>
          </w:p>
          <w:p w:rsidRPr="00DE53DB" w:rsidR="00DE53DB" w:rsidP="00DE53DB" w:rsidRDefault="00DE53DB" w14:paraId="19B842BD" w14:textId="12085CE5">
            <w:pPr>
              <w:pStyle w:val="BodyText"/>
              <w:numPr>
                <w:ilvl w:val="0"/>
                <w:numId w:val="34"/>
              </w:numPr>
              <w:cnfStyle w:val="000000100000" w:firstRow="0" w:lastRow="0" w:firstColumn="0" w:lastColumn="0" w:oddVBand="0" w:evenVBand="0" w:oddHBand="1" w:evenHBand="0" w:firstRowFirstColumn="0" w:firstRowLastColumn="0" w:lastRowFirstColumn="0" w:lastRowLastColumn="0"/>
              <w:rPr>
                <w:sz w:val="20"/>
                <w:szCs w:val="20"/>
              </w:rPr>
            </w:pPr>
            <w:r w:rsidRPr="00DE53DB">
              <w:rPr>
                <w:sz w:val="20"/>
                <w:szCs w:val="20"/>
              </w:rPr>
              <w:t>Surname (student)</w:t>
            </w:r>
          </w:p>
          <w:p w:rsidRPr="00DE53DB" w:rsidR="00DE53DB" w:rsidP="00DE53DB" w:rsidRDefault="00DE53DB" w14:paraId="0923464E" w14:textId="77777777">
            <w:pPr>
              <w:pStyle w:val="BodyText"/>
              <w:numPr>
                <w:ilvl w:val="0"/>
                <w:numId w:val="34"/>
              </w:numPr>
              <w:cnfStyle w:val="000000100000" w:firstRow="0" w:lastRow="0" w:firstColumn="0" w:lastColumn="0" w:oddVBand="0" w:evenVBand="0" w:oddHBand="1" w:evenHBand="0" w:firstRowFirstColumn="0" w:firstRowLastColumn="0" w:lastRowFirstColumn="0" w:lastRowLastColumn="0"/>
              <w:rPr>
                <w:sz w:val="20"/>
                <w:szCs w:val="20"/>
              </w:rPr>
            </w:pPr>
            <w:r w:rsidRPr="00DE53DB">
              <w:rPr>
                <w:sz w:val="20"/>
                <w:szCs w:val="20"/>
              </w:rPr>
              <w:t>Academic testing (student)</w:t>
            </w:r>
          </w:p>
          <w:p w:rsidRPr="00DE53DB" w:rsidR="00DE53DB" w:rsidP="00DE53DB" w:rsidRDefault="00DE53DB" w14:paraId="294CC2D4" w14:textId="77777777">
            <w:pPr>
              <w:pStyle w:val="BodyText"/>
              <w:numPr>
                <w:ilvl w:val="0"/>
                <w:numId w:val="34"/>
              </w:numPr>
              <w:cnfStyle w:val="000000100000" w:firstRow="0" w:lastRow="0" w:firstColumn="0" w:lastColumn="0" w:oddVBand="0" w:evenVBand="0" w:oddHBand="1" w:evenHBand="0" w:firstRowFirstColumn="0" w:firstRowLastColumn="0" w:lastRowFirstColumn="0" w:lastRowLastColumn="0"/>
              <w:rPr>
                <w:sz w:val="20"/>
                <w:szCs w:val="20"/>
              </w:rPr>
            </w:pPr>
            <w:r w:rsidRPr="00DE53DB">
              <w:rPr>
                <w:sz w:val="20"/>
                <w:szCs w:val="20"/>
              </w:rPr>
              <w:t>Works (student)</w:t>
            </w:r>
          </w:p>
          <w:p w:rsidRPr="00DE53DB" w:rsidR="00DE53DB" w:rsidP="00DE53DB" w:rsidRDefault="00DE53DB" w14:paraId="6D391F0D" w14:textId="77777777">
            <w:pPr>
              <w:pStyle w:val="BodyText"/>
              <w:numPr>
                <w:ilvl w:val="0"/>
                <w:numId w:val="34"/>
              </w:numPr>
              <w:cnfStyle w:val="000000100000" w:firstRow="0" w:lastRow="0" w:firstColumn="0" w:lastColumn="0" w:oddVBand="0" w:evenVBand="0" w:oddHBand="1" w:evenHBand="0" w:firstRowFirstColumn="0" w:firstRowLastColumn="0" w:lastRowFirstColumn="0" w:lastRowLastColumn="0"/>
              <w:rPr>
                <w:sz w:val="20"/>
                <w:szCs w:val="20"/>
              </w:rPr>
            </w:pPr>
            <w:r w:rsidRPr="00DE53DB">
              <w:rPr>
                <w:sz w:val="20"/>
                <w:szCs w:val="20"/>
              </w:rPr>
              <w:t>Responses – online learning (student)</w:t>
            </w:r>
          </w:p>
          <w:p w:rsidRPr="00DE53DB" w:rsidR="00DE53DB" w:rsidP="00DE53DB" w:rsidRDefault="00DE53DB" w14:paraId="43692C1C" w14:textId="77777777">
            <w:pPr>
              <w:pStyle w:val="BodyText"/>
              <w:numPr>
                <w:ilvl w:val="0"/>
                <w:numId w:val="34"/>
              </w:numPr>
              <w:cnfStyle w:val="000000100000" w:firstRow="0" w:lastRow="0" w:firstColumn="0" w:lastColumn="0" w:oddVBand="0" w:evenVBand="0" w:oddHBand="1" w:evenHBand="0" w:firstRowFirstColumn="0" w:firstRowLastColumn="0" w:lastRowFirstColumn="0" w:lastRowLastColumn="0"/>
              <w:rPr>
                <w:sz w:val="20"/>
                <w:szCs w:val="20"/>
              </w:rPr>
            </w:pPr>
            <w:r w:rsidRPr="00DE53DB">
              <w:rPr>
                <w:sz w:val="20"/>
                <w:szCs w:val="20"/>
              </w:rPr>
              <w:t>Academic results (student)</w:t>
            </w:r>
          </w:p>
          <w:p w:rsidRPr="00DE53DB" w:rsidR="00DE53DB" w:rsidP="00DE53DB" w:rsidRDefault="00DE53DB" w14:paraId="34CE1340" w14:textId="77777777">
            <w:pPr>
              <w:pStyle w:val="BodyText"/>
              <w:numPr>
                <w:ilvl w:val="0"/>
                <w:numId w:val="34"/>
              </w:numPr>
              <w:cnfStyle w:val="000000100000" w:firstRow="0" w:lastRow="0" w:firstColumn="0" w:lastColumn="0" w:oddVBand="0" w:evenVBand="0" w:oddHBand="1" w:evenHBand="0" w:firstRowFirstColumn="0" w:firstRowLastColumn="0" w:lastRowFirstColumn="0" w:lastRowLastColumn="0"/>
              <w:rPr>
                <w:sz w:val="20"/>
                <w:szCs w:val="20"/>
              </w:rPr>
            </w:pPr>
            <w:r w:rsidRPr="00DE53DB">
              <w:rPr>
                <w:sz w:val="20"/>
                <w:szCs w:val="20"/>
              </w:rPr>
              <w:t>Year level (student)</w:t>
            </w:r>
          </w:p>
          <w:p w:rsidRPr="00DE53DB" w:rsidR="00DE53DB" w:rsidP="00DE53DB" w:rsidRDefault="00DE53DB" w14:paraId="60C5595C" w14:textId="125D7F59">
            <w:pPr>
              <w:pStyle w:val="BodyText"/>
              <w:numPr>
                <w:ilvl w:val="0"/>
                <w:numId w:val="34"/>
              </w:numPr>
              <w:cnfStyle w:val="000000100000" w:firstRow="0" w:lastRow="0" w:firstColumn="0" w:lastColumn="0" w:oddVBand="0" w:evenVBand="0" w:oddHBand="1" w:evenHBand="0" w:firstRowFirstColumn="0" w:firstRowLastColumn="0" w:lastRowFirstColumn="0" w:lastRowLastColumn="0"/>
              <w:rPr>
                <w:sz w:val="20"/>
                <w:szCs w:val="20"/>
              </w:rPr>
            </w:pPr>
            <w:r w:rsidRPr="00DE53DB">
              <w:rPr>
                <w:sz w:val="20"/>
                <w:szCs w:val="20"/>
              </w:rPr>
              <w:t>Class name (</w:t>
            </w:r>
            <w:r w:rsidR="00E85B16">
              <w:rPr>
                <w:sz w:val="20"/>
                <w:szCs w:val="20"/>
              </w:rPr>
              <w:t>stu</w:t>
            </w:r>
            <w:r w:rsidRPr="00DE53DB">
              <w:rPr>
                <w:sz w:val="20"/>
                <w:szCs w:val="20"/>
              </w:rPr>
              <w:t>dent)</w:t>
            </w:r>
          </w:p>
          <w:p w:rsidRPr="00DE53DB" w:rsidR="00DE53DB" w:rsidP="00DE53DB" w:rsidRDefault="00DE53DB" w14:paraId="0E0219D5" w14:textId="67F77CEB">
            <w:pPr>
              <w:pStyle w:val="BodyText"/>
              <w:numPr>
                <w:ilvl w:val="0"/>
                <w:numId w:val="34"/>
              </w:numPr>
              <w:cnfStyle w:val="000000100000" w:firstRow="0" w:lastRow="0" w:firstColumn="0" w:lastColumn="0" w:oddVBand="0" w:evenVBand="0" w:oddHBand="1" w:evenHBand="0" w:firstRowFirstColumn="0" w:firstRowLastColumn="0" w:lastRowFirstColumn="0" w:lastRowLastColumn="0"/>
              <w:rPr>
                <w:sz w:val="20"/>
                <w:szCs w:val="20"/>
              </w:rPr>
            </w:pPr>
            <w:r w:rsidRPr="00DE53DB">
              <w:rPr>
                <w:sz w:val="20"/>
                <w:szCs w:val="20"/>
              </w:rPr>
              <w:t xml:space="preserve">School name </w:t>
            </w:r>
            <w:r w:rsidR="00E85B16">
              <w:rPr>
                <w:sz w:val="20"/>
                <w:szCs w:val="20"/>
              </w:rPr>
              <w:t>(</w:t>
            </w:r>
            <w:r w:rsidRPr="00DE53DB">
              <w:rPr>
                <w:sz w:val="20"/>
                <w:szCs w:val="20"/>
              </w:rPr>
              <w:t>student)</w:t>
            </w:r>
          </w:p>
          <w:p w:rsidRPr="00DE53DB" w:rsidR="00DE53DB" w:rsidP="00DE53DB" w:rsidRDefault="00DE53DB" w14:paraId="2EF0C7C0" w14:textId="620B15CF">
            <w:pPr>
              <w:pStyle w:val="BodyText"/>
              <w:numPr>
                <w:ilvl w:val="0"/>
                <w:numId w:val="34"/>
              </w:numPr>
              <w:cnfStyle w:val="000000100000" w:firstRow="0" w:lastRow="0" w:firstColumn="0" w:lastColumn="0" w:oddVBand="0" w:evenVBand="0" w:oddHBand="1" w:evenHBand="0" w:firstRowFirstColumn="0" w:firstRowLastColumn="0" w:lastRowFirstColumn="0" w:lastRowLastColumn="0"/>
              <w:rPr>
                <w:sz w:val="20"/>
                <w:szCs w:val="20"/>
              </w:rPr>
            </w:pPr>
            <w:r w:rsidRPr="00DE53DB">
              <w:rPr>
                <w:sz w:val="20"/>
                <w:szCs w:val="20"/>
              </w:rPr>
              <w:t>Username – determined by the user (student)</w:t>
            </w:r>
          </w:p>
          <w:p w:rsidRPr="00DE53DB" w:rsidR="00DE53DB" w:rsidP="00DE53DB" w:rsidRDefault="00DE53DB" w14:paraId="662BE32B" w14:textId="77777777">
            <w:pPr>
              <w:pStyle w:val="BodyText"/>
              <w:numPr>
                <w:ilvl w:val="0"/>
                <w:numId w:val="34"/>
              </w:numPr>
              <w:cnfStyle w:val="000000100000" w:firstRow="0" w:lastRow="0" w:firstColumn="0" w:lastColumn="0" w:oddVBand="0" w:evenVBand="0" w:oddHBand="1" w:evenHBand="0" w:firstRowFirstColumn="0" w:firstRowLastColumn="0" w:lastRowFirstColumn="0" w:lastRowLastColumn="0"/>
              <w:rPr>
                <w:sz w:val="20"/>
                <w:szCs w:val="20"/>
              </w:rPr>
            </w:pPr>
            <w:r w:rsidRPr="00DE53DB">
              <w:rPr>
                <w:sz w:val="20"/>
                <w:szCs w:val="20"/>
              </w:rPr>
              <w:t>Responses – online learning (student)</w:t>
            </w:r>
          </w:p>
          <w:p w:rsidRPr="00DE53DB" w:rsidR="002927FB" w:rsidP="00DE53DB" w:rsidRDefault="00DE53DB" w14:paraId="09F209F9" w14:textId="48836063">
            <w:pPr>
              <w:pStyle w:val="BodyText"/>
              <w:numPr>
                <w:ilvl w:val="0"/>
                <w:numId w:val="34"/>
              </w:numPr>
              <w:cnfStyle w:val="000000100000" w:firstRow="0" w:lastRow="0" w:firstColumn="0" w:lastColumn="0" w:oddVBand="0" w:evenVBand="0" w:oddHBand="1" w:evenHBand="0" w:firstRowFirstColumn="0" w:firstRowLastColumn="0" w:lastRowFirstColumn="0" w:lastRowLastColumn="0"/>
              <w:rPr>
                <w:sz w:val="20"/>
                <w:szCs w:val="20"/>
              </w:rPr>
            </w:pPr>
            <w:r w:rsidRPr="00DE53DB">
              <w:rPr>
                <w:sz w:val="20"/>
                <w:szCs w:val="20"/>
              </w:rPr>
              <w:t>Identification number (student)</w:t>
            </w:r>
          </w:p>
        </w:tc>
        <w:tc>
          <w:tcPr>
            <w:tcW w:w="602" w:type="pct"/>
          </w:tcPr>
          <w:p w:rsidRPr="004130E2" w:rsidR="002927FB" w:rsidP="002839DF" w:rsidRDefault="00DE53DB" w14:paraId="12333B8E" w14:textId="7E53FD9F">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E53DB">
              <w:rPr>
                <w:sz w:val="20"/>
                <w:szCs w:val="20"/>
              </w:rPr>
              <w:t>Australia</w:t>
            </w:r>
          </w:p>
        </w:tc>
        <w:tc>
          <w:tcPr>
            <w:tcW w:w="694" w:type="pct"/>
          </w:tcPr>
          <w:p w:rsidRPr="004130E2" w:rsidR="002927FB" w:rsidP="00DE53DB" w:rsidRDefault="00DE53DB" w14:paraId="6C31DCE7" w14:textId="54C4BE67">
            <w:pPr>
              <w:pStyle w:val="BodyText"/>
              <w:numPr>
                <w:ilvl w:val="0"/>
                <w:numId w:val="32"/>
              </w:numPr>
              <w:cnfStyle w:val="000000100000" w:firstRow="0" w:lastRow="0" w:firstColumn="0" w:lastColumn="0" w:oddVBand="0" w:evenVBand="0" w:oddHBand="1" w:evenHBand="0" w:firstRowFirstColumn="0" w:firstRowLastColumn="0" w:lastRowFirstColumn="0" w:lastRowLastColumn="0"/>
              <w:rPr>
                <w:sz w:val="20"/>
                <w:szCs w:val="20"/>
              </w:rPr>
            </w:pPr>
            <w:r w:rsidRPr="00DE53DB">
              <w:rPr>
                <w:sz w:val="20"/>
                <w:szCs w:val="20"/>
              </w:rPr>
              <w:t>Vimeo</w:t>
            </w:r>
          </w:p>
        </w:tc>
        <w:tc>
          <w:tcPr>
            <w:tcW w:w="463" w:type="pct"/>
          </w:tcPr>
          <w:p w:rsidRPr="004130E2" w:rsidR="002927FB" w:rsidP="002839DF" w:rsidRDefault="00EA563A" w14:paraId="1F1125AA" w14:textId="1DD9E777">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r w:rsidR="00806360">
              <w:rPr>
                <w:sz w:val="20"/>
                <w:szCs w:val="20"/>
              </w:rPr>
              <w:t xml:space="preserve"> </w:t>
            </w:r>
            <w:sdt>
              <w:sdtPr>
                <w:rPr>
                  <w:sz w:val="20"/>
                  <w:szCs w:val="20"/>
                </w:rPr>
                <w:id w:val="966398518"/>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r w:rsidR="00806360">
              <w:rPr>
                <w:sz w:val="20"/>
                <w:szCs w:val="20"/>
              </w:rPr>
              <w:tab/>
            </w:r>
            <w:r w:rsidR="5EB2AC2D">
              <w:rPr>
                <w:sz w:val="20"/>
                <w:szCs w:val="20"/>
              </w:rPr>
              <w:t>N</w:t>
            </w:r>
            <w:r w:rsidR="00806360">
              <w:rPr>
                <w:sz w:val="20"/>
                <w:szCs w:val="20"/>
              </w:rPr>
              <w:t xml:space="preserve"> </w:t>
            </w:r>
            <w:sdt>
              <w:sdtPr>
                <w:rPr>
                  <w:sz w:val="20"/>
                  <w:szCs w:val="20"/>
                </w:rPr>
                <w:id w:val="-211728027"/>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p>
        </w:tc>
      </w:tr>
      <w:tr w:rsidRPr="007673EB" w:rsidR="0021091A" w:rsidTr="00BF4600" w14:paraId="43480690" w14:textId="76048123">
        <w:trPr>
          <w:trHeight w:val="20"/>
        </w:trPr>
        <w:tc>
          <w:tcPr>
            <w:cnfStyle w:val="001000000000" w:firstRow="0" w:lastRow="0" w:firstColumn="1" w:lastColumn="0" w:oddVBand="0" w:evenVBand="0" w:oddHBand="0" w:evenHBand="0" w:firstRowFirstColumn="0" w:firstRowLastColumn="0" w:lastRowFirstColumn="0" w:lastRowLastColumn="0"/>
            <w:tcW w:w="647" w:type="pct"/>
          </w:tcPr>
          <w:p w:rsidRPr="00A709C7" w:rsidR="002927FB" w:rsidP="002839DF" w:rsidRDefault="00DE53DB" w14:paraId="5DD6D453" w14:textId="47E4D008">
            <w:pPr>
              <w:pStyle w:val="BodyText"/>
              <w:rPr>
                <w:rFonts w:asciiTheme="majorHAnsi" w:hAnsiTheme="majorHAnsi"/>
                <w:b w:val="0"/>
                <w:bCs w:val="0"/>
                <w:sz w:val="20"/>
                <w:szCs w:val="20"/>
              </w:rPr>
            </w:pPr>
            <w:r w:rsidRPr="00DE53DB">
              <w:rPr>
                <w:rFonts w:asciiTheme="majorHAnsi" w:hAnsiTheme="majorHAnsi"/>
                <w:b w:val="0"/>
                <w:bCs w:val="0"/>
                <w:sz w:val="20"/>
                <w:szCs w:val="20"/>
              </w:rPr>
              <w:t>Kahoot</w:t>
            </w:r>
          </w:p>
          <w:p w:rsidRPr="00DE53DB" w:rsidR="00DE53DB" w:rsidP="00DE53DB" w:rsidRDefault="00857133" w14:paraId="1E90151A" w14:textId="508D9AE2">
            <w:pPr>
              <w:pStyle w:val="BodyText"/>
              <w:rPr>
                <w:rFonts w:asciiTheme="majorHAnsi" w:hAnsiTheme="majorHAnsi"/>
                <w:sz w:val="20"/>
                <w:szCs w:val="20"/>
              </w:rPr>
            </w:pPr>
            <w:hyperlink w:history="1" r:id="rId18">
              <w:r w:rsidRPr="00F8505B" w:rsidR="00DE53DB">
                <w:rPr>
                  <w:rStyle w:val="Hyperlink"/>
                  <w:rFonts w:asciiTheme="majorHAnsi" w:hAnsiTheme="majorHAnsi"/>
                  <w:sz w:val="20"/>
                  <w:szCs w:val="20"/>
                </w:rPr>
                <w:t>https://kahoot.com/</w:t>
              </w:r>
            </w:hyperlink>
          </w:p>
        </w:tc>
        <w:tc>
          <w:tcPr>
            <w:tcW w:w="926" w:type="pct"/>
          </w:tcPr>
          <w:p w:rsidRPr="004130E2" w:rsidR="002927FB" w:rsidP="002839DF" w:rsidRDefault="0005109B" w14:paraId="1886587F" w14:textId="27CAB1C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Teaching</w:t>
            </w:r>
            <w:r w:rsidR="0027365E">
              <w:rPr>
                <w:sz w:val="20"/>
                <w:szCs w:val="20"/>
              </w:rPr>
              <w:t xml:space="preserve">, </w:t>
            </w:r>
            <w:r>
              <w:rPr>
                <w:sz w:val="20"/>
                <w:szCs w:val="20"/>
              </w:rPr>
              <w:t>learning assessment and engagement platform</w:t>
            </w:r>
          </w:p>
        </w:tc>
        <w:tc>
          <w:tcPr>
            <w:tcW w:w="1668" w:type="pct"/>
          </w:tcPr>
          <w:p w:rsidRPr="00DE53DB" w:rsidR="00DE53DB" w:rsidP="00DE53DB" w:rsidRDefault="00DE53DB" w14:paraId="19FF1D24" w14:textId="6F90B80C">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Email address (student)</w:t>
            </w:r>
          </w:p>
          <w:p w:rsidRPr="00DE53DB" w:rsidR="00DE53DB" w:rsidP="00DE53DB" w:rsidRDefault="00DE53DB" w14:paraId="6B0DBFE6" w14:textId="77777777">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Date of Birth (student)</w:t>
            </w:r>
          </w:p>
          <w:p w:rsidRPr="00DE53DB" w:rsidR="00DE53DB" w:rsidP="00DE53DB" w:rsidRDefault="00DE53DB" w14:paraId="0987C1E2" w14:textId="1B149FBE">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Works (student)</w:t>
            </w:r>
          </w:p>
          <w:p w:rsidRPr="00DE53DB" w:rsidR="00DE53DB" w:rsidP="00DE53DB" w:rsidRDefault="00DE53DB" w14:paraId="3825C129" w14:textId="302F891B">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lastRenderedPageBreak/>
              <w:t>Image (student)</w:t>
            </w:r>
          </w:p>
          <w:p w:rsidRPr="00DE53DB" w:rsidR="00DE53DB" w:rsidP="00DE53DB" w:rsidRDefault="00DE53DB" w14:paraId="1B70155E" w14:textId="2AABAF4B">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Video or audio recording (student)</w:t>
            </w:r>
          </w:p>
          <w:p w:rsidRPr="00DE53DB" w:rsidR="00DE53DB" w:rsidP="00DE53DB" w:rsidRDefault="00DE53DB" w14:paraId="6536F6C6" w14:textId="1B330CE3">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Age (student)</w:t>
            </w:r>
          </w:p>
          <w:p w:rsidRPr="00DE53DB" w:rsidR="00DE53DB" w:rsidP="00DE53DB" w:rsidRDefault="00DE53DB" w14:paraId="08A6050A" w14:textId="7032CE49">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Responses - online learning, quizzes, polls (student)</w:t>
            </w:r>
          </w:p>
          <w:p w:rsidRPr="00DE53DB" w:rsidR="00DE53DB" w:rsidP="00DE53DB" w:rsidRDefault="00DE53DB" w14:paraId="641C14D1" w14:textId="765FA103">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 xml:space="preserve">Player identifier – </w:t>
            </w:r>
            <w:proofErr w:type="gramStart"/>
            <w:r w:rsidRPr="00DE53DB">
              <w:rPr>
                <w:sz w:val="20"/>
                <w:szCs w:val="20"/>
              </w:rPr>
              <w:t>e.g.</w:t>
            </w:r>
            <w:proofErr w:type="gramEnd"/>
            <w:r w:rsidRPr="00DE53DB">
              <w:rPr>
                <w:sz w:val="20"/>
                <w:szCs w:val="20"/>
              </w:rPr>
              <w:t xml:space="preserve"> email address, ID (student)</w:t>
            </w:r>
          </w:p>
          <w:p w:rsidRPr="00DE53DB" w:rsidR="00DE53DB" w:rsidP="00DE53DB" w:rsidRDefault="00DE53DB" w14:paraId="24577B02" w14:textId="75A97906">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Results (student)</w:t>
            </w:r>
          </w:p>
          <w:p w:rsidRPr="00DE53DB" w:rsidR="00DE53DB" w:rsidP="00DE53DB" w:rsidRDefault="00DE53DB" w14:paraId="187688D9" w14:textId="55802407">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Username (student)</w:t>
            </w:r>
          </w:p>
          <w:p w:rsidRPr="004130E2" w:rsidR="002927FB" w:rsidP="00DE53DB" w:rsidRDefault="00DE53DB" w14:paraId="74FDAFA3" w14:textId="367E3345">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Responses - online learning, quizzes, polls (student)</w:t>
            </w:r>
          </w:p>
        </w:tc>
        <w:tc>
          <w:tcPr>
            <w:tcW w:w="602" w:type="pct"/>
          </w:tcPr>
          <w:p w:rsidRPr="004130E2" w:rsidR="002927FB" w:rsidP="002839DF" w:rsidRDefault="00DE53DB" w14:paraId="05C61EF3" w14:textId="1077440C">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lastRenderedPageBreak/>
              <w:t>Offshore - Germany, France, Canada</w:t>
            </w:r>
          </w:p>
        </w:tc>
        <w:tc>
          <w:tcPr>
            <w:tcW w:w="694" w:type="pct"/>
          </w:tcPr>
          <w:p w:rsidR="00DE53DB" w:rsidRDefault="00DE53DB" w14:paraId="5DC960C7" w14:textId="77777777">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 xml:space="preserve">Zoom video </w:t>
            </w:r>
            <w:proofErr w:type="gramStart"/>
            <w:r w:rsidRPr="00DE53DB">
              <w:rPr>
                <w:sz w:val="20"/>
                <w:szCs w:val="20"/>
              </w:rPr>
              <w:t>conferencing</w:t>
            </w:r>
            <w:proofErr w:type="gramEnd"/>
          </w:p>
          <w:p w:rsidRPr="00DE53DB" w:rsidR="00DE53DB" w:rsidRDefault="00DE53DB" w14:paraId="40680186" w14:textId="0BD3F778">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lastRenderedPageBreak/>
              <w:t>Stripe (payment)</w:t>
            </w:r>
          </w:p>
          <w:p w:rsidRPr="00DE53DB" w:rsidR="00DE53DB" w:rsidP="00DE53DB" w:rsidRDefault="00DE53DB" w14:paraId="710F4C1E" w14:textId="50C57130">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Recurly (payment)</w:t>
            </w:r>
          </w:p>
          <w:p w:rsidRPr="00DE53DB" w:rsidR="00DE53DB" w:rsidP="00DE53DB" w:rsidRDefault="00DE53DB" w14:paraId="72E7FDF3" w14:textId="41940E16">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Microsoft</w:t>
            </w:r>
          </w:p>
          <w:p w:rsidRPr="004130E2" w:rsidR="002927FB" w:rsidP="00DE53DB" w:rsidRDefault="00DE53DB" w14:paraId="2682982C" w14:textId="67ED3F0D">
            <w:pPr>
              <w:pStyle w:val="BodyText"/>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DE53DB">
              <w:rPr>
                <w:sz w:val="20"/>
                <w:szCs w:val="20"/>
              </w:rPr>
              <w:t>Googl</w:t>
            </w:r>
            <w:r>
              <w:rPr>
                <w:sz w:val="20"/>
                <w:szCs w:val="20"/>
              </w:rPr>
              <w:t>e</w:t>
            </w:r>
          </w:p>
        </w:tc>
        <w:tc>
          <w:tcPr>
            <w:tcW w:w="463" w:type="pct"/>
          </w:tcPr>
          <w:p w:rsidRPr="004130E2" w:rsidR="002927FB" w:rsidP="002839DF" w:rsidRDefault="00EA563A" w14:paraId="25DB1972" w14:textId="557E1FEC">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Y</w:t>
            </w:r>
            <w:r w:rsidR="00806360">
              <w:rPr>
                <w:sz w:val="20"/>
                <w:szCs w:val="20"/>
              </w:rPr>
              <w:t xml:space="preserve"> </w:t>
            </w:r>
            <w:sdt>
              <w:sdtPr>
                <w:rPr>
                  <w:sz w:val="20"/>
                  <w:szCs w:val="20"/>
                </w:rPr>
                <w:id w:val="1109939458"/>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r w:rsidR="00806360">
              <w:rPr>
                <w:sz w:val="20"/>
                <w:szCs w:val="20"/>
              </w:rPr>
              <w:tab/>
            </w:r>
            <w:r w:rsidR="4A4544C7">
              <w:rPr>
                <w:sz w:val="20"/>
                <w:szCs w:val="20"/>
              </w:rPr>
              <w:t>N</w:t>
            </w:r>
            <w:r w:rsidR="00806360">
              <w:rPr>
                <w:sz w:val="20"/>
                <w:szCs w:val="20"/>
              </w:rPr>
              <w:t xml:space="preserve"> </w:t>
            </w:r>
            <w:sdt>
              <w:sdtPr>
                <w:rPr>
                  <w:sz w:val="20"/>
                  <w:szCs w:val="20"/>
                </w:rPr>
                <w:id w:val="1902253742"/>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p>
        </w:tc>
      </w:tr>
      <w:tr w:rsidRPr="007673EB" w:rsidR="0021091A" w:rsidTr="00BF4600" w14:paraId="6BF2BBBF" w14:textId="37ABDC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7" w:type="pct"/>
          </w:tcPr>
          <w:p w:rsidR="002927FB" w:rsidP="002839DF" w:rsidRDefault="0001631A" w14:paraId="299C6D1C" w14:textId="0A735E26">
            <w:pPr>
              <w:pStyle w:val="ListBullet2"/>
              <w:numPr>
                <w:ilvl w:val="0"/>
                <w:numId w:val="0"/>
              </w:numPr>
              <w:rPr>
                <w:rFonts w:asciiTheme="majorHAnsi" w:hAnsiTheme="majorHAnsi"/>
                <w:sz w:val="20"/>
                <w:szCs w:val="20"/>
              </w:rPr>
            </w:pPr>
            <w:r w:rsidRPr="0001631A">
              <w:rPr>
                <w:rFonts w:asciiTheme="majorHAnsi" w:hAnsiTheme="majorHAnsi"/>
                <w:b w:val="0"/>
                <w:bCs w:val="0"/>
                <w:sz w:val="20"/>
                <w:szCs w:val="20"/>
              </w:rPr>
              <w:t>School Photographer</w:t>
            </w:r>
          </w:p>
          <w:p w:rsidRPr="00A709C7" w:rsidR="0001631A" w:rsidP="0001631A" w:rsidRDefault="00857133" w14:paraId="6ED4D257" w14:textId="22C89FFE">
            <w:pPr>
              <w:pStyle w:val="ListBullet2"/>
              <w:numPr>
                <w:ilvl w:val="0"/>
                <w:numId w:val="0"/>
              </w:numPr>
              <w:rPr>
                <w:rFonts w:asciiTheme="majorHAnsi" w:hAnsiTheme="majorHAnsi"/>
                <w:b w:val="0"/>
                <w:bCs w:val="0"/>
                <w:sz w:val="20"/>
                <w:szCs w:val="20"/>
              </w:rPr>
            </w:pPr>
            <w:hyperlink w:history="1" r:id="rId19">
              <w:r w:rsidRPr="00F8505B" w:rsidR="0001631A">
                <w:rPr>
                  <w:rStyle w:val="Hyperlink"/>
                  <w:rFonts w:asciiTheme="majorHAnsi" w:hAnsiTheme="majorHAnsi"/>
                  <w:sz w:val="20"/>
                  <w:szCs w:val="20"/>
                </w:rPr>
                <w:t>https://www.theschoolphotographer.com.au/</w:t>
              </w:r>
            </w:hyperlink>
          </w:p>
        </w:tc>
        <w:tc>
          <w:tcPr>
            <w:tcW w:w="926" w:type="pct"/>
          </w:tcPr>
          <w:p w:rsidRPr="004130E2" w:rsidR="002927FB" w:rsidP="002839DF" w:rsidRDefault="0001631A" w14:paraId="409EF4F3" w14:textId="07EAE078">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Upload and stores student and staff individual and class photos</w:t>
            </w:r>
          </w:p>
        </w:tc>
        <w:tc>
          <w:tcPr>
            <w:tcW w:w="1668" w:type="pct"/>
          </w:tcPr>
          <w:p w:rsidRPr="0001631A" w:rsidR="0001631A" w:rsidP="0001631A" w:rsidRDefault="0001631A" w14:paraId="6E029C3E" w14:textId="0CEA252F">
            <w:pPr>
              <w:pStyle w:val="BodyText"/>
              <w:numPr>
                <w:ilvl w:val="0"/>
                <w:numId w:val="35"/>
              </w:numPr>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t>Student name</w:t>
            </w:r>
          </w:p>
          <w:p w:rsidRPr="0001631A" w:rsidR="0001631A" w:rsidP="0001631A" w:rsidRDefault="0001631A" w14:paraId="7530EC75" w14:textId="77777777">
            <w:pPr>
              <w:pStyle w:val="BodyText"/>
              <w:numPr>
                <w:ilvl w:val="0"/>
                <w:numId w:val="35"/>
              </w:numPr>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t>Student identifier</w:t>
            </w:r>
          </w:p>
          <w:p w:rsidRPr="004130E2" w:rsidR="002927FB" w:rsidP="0001631A" w:rsidRDefault="0001631A" w14:paraId="2D27D3BD" w14:textId="0DA13B2B">
            <w:pPr>
              <w:pStyle w:val="BodyText"/>
              <w:numPr>
                <w:ilvl w:val="0"/>
                <w:numId w:val="35"/>
              </w:numPr>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t>Image</w:t>
            </w:r>
          </w:p>
        </w:tc>
        <w:tc>
          <w:tcPr>
            <w:tcW w:w="602" w:type="pct"/>
          </w:tcPr>
          <w:p w:rsidRPr="004130E2" w:rsidR="002927FB" w:rsidP="002839DF" w:rsidRDefault="0001631A" w14:paraId="78588E55" w14:textId="130C4BDD">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t>Australia</w:t>
            </w:r>
          </w:p>
        </w:tc>
        <w:tc>
          <w:tcPr>
            <w:tcW w:w="694" w:type="pct"/>
          </w:tcPr>
          <w:p w:rsidRPr="004130E2" w:rsidR="002927FB" w:rsidP="002839DF" w:rsidRDefault="0001631A" w14:paraId="4B4C2E1F" w14:textId="1ADE8FE0">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463" w:type="pct"/>
          </w:tcPr>
          <w:p w:rsidRPr="004130E2" w:rsidR="002927FB" w:rsidP="002839DF" w:rsidRDefault="00852CC6" w14:paraId="572E83C8" w14:textId="21113E2C">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r w:rsidR="00806360">
              <w:rPr>
                <w:sz w:val="20"/>
                <w:szCs w:val="20"/>
              </w:rPr>
              <w:t xml:space="preserve"> </w:t>
            </w:r>
            <w:sdt>
              <w:sdtPr>
                <w:rPr>
                  <w:sz w:val="20"/>
                  <w:szCs w:val="20"/>
                </w:rPr>
                <w:id w:val="-1037886368"/>
                <w14:checkbox>
                  <w14:checked w14:val="0"/>
                  <w14:checkedState w14:val="2612" w14:font="MS Gothic"/>
                  <w14:uncheckedState w14:val="2610" w14:font="MS Gothic"/>
                </w14:checkbox>
              </w:sdtPr>
              <w:sdtEndPr/>
              <w:sdtContent>
                <w:r w:rsidR="00F71326">
                  <w:rPr>
                    <w:rFonts w:hint="eastAsia" w:ascii="MS Gothic" w:hAnsi="MS Gothic" w:eastAsia="MS Gothic"/>
                    <w:sz w:val="20"/>
                    <w:szCs w:val="20"/>
                  </w:rPr>
                  <w:t>☐</w:t>
                </w:r>
              </w:sdtContent>
            </w:sdt>
            <w:r w:rsidR="00806360">
              <w:rPr>
                <w:sz w:val="20"/>
                <w:szCs w:val="20"/>
              </w:rPr>
              <w:tab/>
            </w:r>
            <w:r w:rsidRPr="6C99B4DE" w:rsidR="63FAC581">
              <w:rPr>
                <w:sz w:val="20"/>
                <w:szCs w:val="20"/>
              </w:rPr>
              <w:t>N</w:t>
            </w:r>
            <w:r w:rsidRPr="6C99B4DE" w:rsidR="00806360">
              <w:rPr>
                <w:rFonts w:ascii="MS Gothic" w:hAnsi="MS Gothic" w:eastAsia="MS Gothic"/>
                <w:sz w:val="20"/>
                <w:szCs w:val="20"/>
              </w:rPr>
              <w:t xml:space="preserve"> </w:t>
            </w:r>
            <w:sdt>
              <w:sdtPr>
                <w:rPr>
                  <w:sz w:val="20"/>
                  <w:szCs w:val="20"/>
                </w:rPr>
                <w:id w:val="-550761689"/>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p>
        </w:tc>
      </w:tr>
      <w:tr w:rsidRPr="007673EB" w:rsidR="00806360" w:rsidTr="00BF4600" w14:paraId="77ADBC3B" w14:textId="77777777">
        <w:trPr>
          <w:trHeight w:val="2819"/>
        </w:trPr>
        <w:tc>
          <w:tcPr>
            <w:cnfStyle w:val="001000000000" w:firstRow="0" w:lastRow="0" w:firstColumn="1" w:lastColumn="0" w:oddVBand="0" w:evenVBand="0" w:oddHBand="0" w:evenHBand="0" w:firstRowFirstColumn="0" w:firstRowLastColumn="0" w:lastRowFirstColumn="0" w:lastRowLastColumn="0"/>
            <w:tcW w:w="647" w:type="pct"/>
          </w:tcPr>
          <w:p w:rsidRPr="00A709C7" w:rsidR="00806360" w:rsidP="002839DF" w:rsidRDefault="0001631A" w14:paraId="2DA184F0" w14:textId="7A911734">
            <w:pPr>
              <w:pStyle w:val="BodyText"/>
              <w:tabs>
                <w:tab w:val="left" w:pos="915"/>
              </w:tabs>
              <w:rPr>
                <w:rFonts w:asciiTheme="majorHAnsi" w:hAnsiTheme="majorHAnsi"/>
                <w:b w:val="0"/>
                <w:bCs w:val="0"/>
                <w:sz w:val="20"/>
                <w:szCs w:val="20"/>
              </w:rPr>
            </w:pPr>
            <w:proofErr w:type="spellStart"/>
            <w:r w:rsidRPr="0001631A">
              <w:rPr>
                <w:rFonts w:asciiTheme="majorHAnsi" w:hAnsiTheme="majorHAnsi"/>
                <w:b w:val="0"/>
                <w:bCs w:val="0"/>
                <w:sz w:val="20"/>
                <w:szCs w:val="20"/>
              </w:rPr>
              <w:t>Studyladder</w:t>
            </w:r>
            <w:proofErr w:type="spellEnd"/>
          </w:p>
          <w:p w:rsidRPr="007907D8" w:rsidR="007907D8" w:rsidP="002839DF" w:rsidRDefault="00857133" w14:paraId="1E259DB3" w14:textId="5769771A">
            <w:pPr>
              <w:pStyle w:val="BodyText"/>
              <w:rPr>
                <w:rFonts w:asciiTheme="majorHAnsi" w:hAnsiTheme="majorHAnsi"/>
                <w:sz w:val="20"/>
                <w:szCs w:val="20"/>
              </w:rPr>
            </w:pPr>
            <w:hyperlink w:history="1" r:id="rId20">
              <w:r w:rsidRPr="00BC2355" w:rsidR="007907D8">
                <w:rPr>
                  <w:rStyle w:val="Hyperlink"/>
                  <w:rFonts w:asciiTheme="majorHAnsi" w:hAnsiTheme="majorHAnsi"/>
                  <w:sz w:val="20"/>
                  <w:szCs w:val="20"/>
                </w:rPr>
                <w:t>https://www.studyladder.com.au/</w:t>
              </w:r>
            </w:hyperlink>
          </w:p>
        </w:tc>
        <w:tc>
          <w:tcPr>
            <w:tcW w:w="926" w:type="pct"/>
          </w:tcPr>
          <w:p w:rsidRPr="004130E2" w:rsidR="00806360" w:rsidP="002839DF" w:rsidRDefault="008345D9" w14:paraId="241FA635" w14:textId="55890C39">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Teaching</w:t>
            </w:r>
            <w:r w:rsidR="007A7DB2">
              <w:rPr>
                <w:sz w:val="20"/>
                <w:szCs w:val="20"/>
              </w:rPr>
              <w:t xml:space="preserve">, </w:t>
            </w:r>
            <w:r>
              <w:rPr>
                <w:sz w:val="20"/>
                <w:szCs w:val="20"/>
              </w:rPr>
              <w:t>learning assessment and engagement platform</w:t>
            </w:r>
          </w:p>
        </w:tc>
        <w:tc>
          <w:tcPr>
            <w:tcW w:w="1668" w:type="pct"/>
          </w:tcPr>
          <w:p w:rsidRPr="0001631A" w:rsidR="0001631A" w:rsidP="0001631A" w:rsidRDefault="0001631A" w14:paraId="6B91B5D2" w14:textId="7BDE905C">
            <w:pPr>
              <w:pStyle w:val="BodyText"/>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01631A">
              <w:rPr>
                <w:sz w:val="20"/>
                <w:szCs w:val="20"/>
              </w:rPr>
              <w:t>First name (student)</w:t>
            </w:r>
          </w:p>
          <w:p w:rsidRPr="0001631A" w:rsidR="0001631A" w:rsidP="0001631A" w:rsidRDefault="0001631A" w14:paraId="0ACF2898" w14:textId="77777777">
            <w:pPr>
              <w:pStyle w:val="BodyText"/>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01631A">
              <w:rPr>
                <w:sz w:val="20"/>
                <w:szCs w:val="20"/>
              </w:rPr>
              <w:t>Year level (student)</w:t>
            </w:r>
          </w:p>
          <w:p w:rsidRPr="0001631A" w:rsidR="0001631A" w:rsidP="0001631A" w:rsidRDefault="0001631A" w14:paraId="48550757" w14:textId="77777777">
            <w:pPr>
              <w:pStyle w:val="BodyText"/>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01631A">
              <w:rPr>
                <w:sz w:val="20"/>
                <w:szCs w:val="20"/>
              </w:rPr>
              <w:t>Class name (student)</w:t>
            </w:r>
          </w:p>
          <w:p w:rsidRPr="0001631A" w:rsidR="0001631A" w:rsidP="0001631A" w:rsidRDefault="0001631A" w14:paraId="01077052" w14:textId="5356F2A4">
            <w:pPr>
              <w:pStyle w:val="BodyText"/>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01631A">
              <w:rPr>
                <w:sz w:val="20"/>
                <w:szCs w:val="20"/>
              </w:rPr>
              <w:t>School name (student)</w:t>
            </w:r>
          </w:p>
          <w:p w:rsidRPr="0001631A" w:rsidR="0001631A" w:rsidP="0001631A" w:rsidRDefault="0001631A" w14:paraId="156CB9DB" w14:textId="446582A4">
            <w:pPr>
              <w:pStyle w:val="BodyText"/>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01631A">
              <w:rPr>
                <w:sz w:val="20"/>
                <w:szCs w:val="20"/>
              </w:rPr>
              <w:t>Country or State/province (student)</w:t>
            </w:r>
          </w:p>
          <w:p w:rsidRPr="0001631A" w:rsidR="0001631A" w:rsidP="0001631A" w:rsidRDefault="0001631A" w14:paraId="5C055465" w14:textId="77777777">
            <w:pPr>
              <w:pStyle w:val="BodyText"/>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01631A">
              <w:rPr>
                <w:sz w:val="20"/>
                <w:szCs w:val="20"/>
              </w:rPr>
              <w:t>Username - determined by the service (student)</w:t>
            </w:r>
          </w:p>
          <w:p w:rsidRPr="004130E2" w:rsidR="00806360" w:rsidP="0001631A" w:rsidRDefault="0001631A" w14:paraId="6D381259" w14:textId="1549B0FA">
            <w:pPr>
              <w:pStyle w:val="BodyText"/>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01631A">
              <w:rPr>
                <w:sz w:val="20"/>
                <w:szCs w:val="20"/>
              </w:rPr>
              <w:t>Responses - online learning (student)</w:t>
            </w:r>
          </w:p>
        </w:tc>
        <w:tc>
          <w:tcPr>
            <w:tcW w:w="602" w:type="pct"/>
          </w:tcPr>
          <w:p w:rsidRPr="004130E2" w:rsidR="00806360" w:rsidP="002839DF" w:rsidRDefault="0001631A" w14:paraId="1B24CB08" w14:textId="5522B65A">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01631A">
              <w:rPr>
                <w:sz w:val="20"/>
                <w:szCs w:val="20"/>
              </w:rPr>
              <w:t>Offshore</w:t>
            </w:r>
          </w:p>
        </w:tc>
        <w:tc>
          <w:tcPr>
            <w:tcW w:w="694" w:type="pct"/>
          </w:tcPr>
          <w:p w:rsidRPr="004130E2" w:rsidR="00806360" w:rsidP="002839DF" w:rsidRDefault="0001631A" w14:paraId="6D8DBE8E" w14:textId="6BBECBAF">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463" w:type="pct"/>
          </w:tcPr>
          <w:p w:rsidR="00806360" w:rsidP="002839DF" w:rsidRDefault="004B40B7" w14:paraId="71D446D1" w14:textId="034AB4C5">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r w:rsidR="00806360">
              <w:rPr>
                <w:sz w:val="20"/>
                <w:szCs w:val="20"/>
              </w:rPr>
              <w:t xml:space="preserve"> </w:t>
            </w:r>
            <w:sdt>
              <w:sdtPr>
                <w:rPr>
                  <w:sz w:val="20"/>
                  <w:szCs w:val="20"/>
                </w:rPr>
                <w:id w:val="-901830081"/>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r w:rsidR="00806360">
              <w:rPr>
                <w:sz w:val="20"/>
                <w:szCs w:val="20"/>
              </w:rPr>
              <w:tab/>
            </w:r>
            <w:r w:rsidR="0AB8D2DC">
              <w:rPr>
                <w:sz w:val="20"/>
                <w:szCs w:val="20"/>
              </w:rPr>
              <w:t>N</w:t>
            </w:r>
            <w:r w:rsidR="00806360">
              <w:rPr>
                <w:sz w:val="20"/>
                <w:szCs w:val="20"/>
              </w:rPr>
              <w:t xml:space="preserve"> </w:t>
            </w:r>
            <w:sdt>
              <w:sdtPr>
                <w:rPr>
                  <w:sz w:val="20"/>
                  <w:szCs w:val="20"/>
                </w:rPr>
                <w:id w:val="329411321"/>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p>
        </w:tc>
      </w:tr>
      <w:tr w:rsidRPr="007673EB" w:rsidR="00806360" w:rsidTr="00BF4600" w14:paraId="64E2E24F"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7" w:type="pct"/>
          </w:tcPr>
          <w:p w:rsidRPr="00A709C7" w:rsidR="00806360" w:rsidP="002839DF" w:rsidRDefault="0001631A" w14:paraId="78001B52" w14:textId="63C65A86">
            <w:pPr>
              <w:pStyle w:val="BodyText"/>
              <w:rPr>
                <w:rFonts w:asciiTheme="majorHAnsi" w:hAnsiTheme="majorHAnsi"/>
                <w:b w:val="0"/>
                <w:bCs w:val="0"/>
                <w:sz w:val="20"/>
                <w:szCs w:val="20"/>
              </w:rPr>
            </w:pPr>
            <w:r w:rsidRPr="0001631A">
              <w:rPr>
                <w:rFonts w:asciiTheme="majorHAnsi" w:hAnsiTheme="majorHAnsi"/>
                <w:b w:val="0"/>
                <w:bCs w:val="0"/>
                <w:sz w:val="20"/>
                <w:szCs w:val="20"/>
              </w:rPr>
              <w:t>Sunshine Online</w:t>
            </w:r>
          </w:p>
          <w:p w:rsidRPr="0046045D" w:rsidR="0046045D" w:rsidP="002839DF" w:rsidRDefault="00857133" w14:paraId="41B4FCB7" w14:textId="262BAB46">
            <w:pPr>
              <w:pStyle w:val="BodyText"/>
              <w:rPr>
                <w:rFonts w:asciiTheme="majorHAnsi" w:hAnsiTheme="majorHAnsi"/>
                <w:sz w:val="20"/>
                <w:szCs w:val="20"/>
              </w:rPr>
            </w:pPr>
            <w:hyperlink w:history="1" r:id="rId21">
              <w:r w:rsidRPr="00BC2355" w:rsidR="0046045D">
                <w:rPr>
                  <w:rStyle w:val="Hyperlink"/>
                  <w:rFonts w:asciiTheme="majorHAnsi" w:hAnsiTheme="majorHAnsi"/>
                  <w:sz w:val="20"/>
                  <w:szCs w:val="20"/>
                </w:rPr>
                <w:t>www.sunshineonline.com.au</w:t>
              </w:r>
            </w:hyperlink>
          </w:p>
        </w:tc>
        <w:tc>
          <w:tcPr>
            <w:tcW w:w="926" w:type="pct"/>
          </w:tcPr>
          <w:p w:rsidRPr="004130E2" w:rsidR="00806360" w:rsidP="002839DF" w:rsidRDefault="0079749B" w14:paraId="574FE161" w14:textId="4F3D33E0">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Online </w:t>
            </w:r>
            <w:r w:rsidR="0076622A">
              <w:rPr>
                <w:sz w:val="20"/>
                <w:szCs w:val="20"/>
              </w:rPr>
              <w:t>reading platform</w:t>
            </w:r>
          </w:p>
        </w:tc>
        <w:tc>
          <w:tcPr>
            <w:tcW w:w="1668" w:type="pct"/>
          </w:tcPr>
          <w:p w:rsidRPr="0001631A" w:rsidR="0001631A" w:rsidP="0001631A" w:rsidRDefault="0001631A" w14:paraId="32122771" w14:textId="53A9F106">
            <w:pPr>
              <w:pStyle w:val="BodyText"/>
              <w:numPr>
                <w:ilvl w:val="0"/>
                <w:numId w:val="39"/>
              </w:numPr>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t>First name (student)</w:t>
            </w:r>
          </w:p>
          <w:p w:rsidRPr="0001631A" w:rsidR="0001631A" w:rsidP="0001631A" w:rsidRDefault="0001631A" w14:paraId="7D7FED71" w14:textId="22BEB7F9">
            <w:pPr>
              <w:pStyle w:val="BodyText"/>
              <w:numPr>
                <w:ilvl w:val="0"/>
                <w:numId w:val="39"/>
              </w:numPr>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t>Surname (student)</w:t>
            </w:r>
          </w:p>
          <w:p w:rsidRPr="0001631A" w:rsidR="0001631A" w:rsidP="0001631A" w:rsidRDefault="0001631A" w14:paraId="35CECC4B" w14:textId="77777777">
            <w:pPr>
              <w:pStyle w:val="BodyText"/>
              <w:numPr>
                <w:ilvl w:val="0"/>
                <w:numId w:val="39"/>
              </w:numPr>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lastRenderedPageBreak/>
              <w:t>Video or audio recording (student)</w:t>
            </w:r>
          </w:p>
          <w:p w:rsidRPr="0001631A" w:rsidR="0001631A" w:rsidP="0001631A" w:rsidRDefault="0001631A" w14:paraId="2562CE1B" w14:textId="77777777">
            <w:pPr>
              <w:pStyle w:val="BodyText"/>
              <w:numPr>
                <w:ilvl w:val="0"/>
                <w:numId w:val="39"/>
              </w:numPr>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t>Responses - online learning (student)</w:t>
            </w:r>
          </w:p>
          <w:p w:rsidRPr="0001631A" w:rsidR="0001631A" w:rsidP="0001631A" w:rsidRDefault="0001631A" w14:paraId="5A89B521" w14:textId="175FBE55">
            <w:pPr>
              <w:pStyle w:val="BodyText"/>
              <w:numPr>
                <w:ilvl w:val="0"/>
                <w:numId w:val="39"/>
              </w:numPr>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t>Class name (student)</w:t>
            </w:r>
          </w:p>
          <w:p w:rsidRPr="0001631A" w:rsidR="0001631A" w:rsidP="0001631A" w:rsidRDefault="0001631A" w14:paraId="6FF68C3A" w14:textId="22CB0476">
            <w:pPr>
              <w:pStyle w:val="BodyText"/>
              <w:numPr>
                <w:ilvl w:val="0"/>
                <w:numId w:val="39"/>
              </w:numPr>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t>School name (student)</w:t>
            </w:r>
          </w:p>
          <w:p w:rsidRPr="0001631A" w:rsidR="0001631A" w:rsidP="0001631A" w:rsidRDefault="0001631A" w14:paraId="085A545B" w14:textId="271D5B2E">
            <w:pPr>
              <w:pStyle w:val="BodyText"/>
              <w:numPr>
                <w:ilvl w:val="0"/>
                <w:numId w:val="39"/>
              </w:numPr>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t>Username - determined by the user (student)</w:t>
            </w:r>
          </w:p>
          <w:p w:rsidRPr="004130E2" w:rsidR="00806360" w:rsidP="0001631A" w:rsidRDefault="0001631A" w14:paraId="2E8636EF" w14:textId="474CAC9B">
            <w:pPr>
              <w:pStyle w:val="BodyText"/>
              <w:numPr>
                <w:ilvl w:val="0"/>
                <w:numId w:val="39"/>
              </w:numPr>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t>Responses - online learning, surveys, forms (student)</w:t>
            </w:r>
          </w:p>
        </w:tc>
        <w:tc>
          <w:tcPr>
            <w:tcW w:w="602" w:type="pct"/>
          </w:tcPr>
          <w:p w:rsidRPr="004130E2" w:rsidR="00806360" w:rsidP="002839DF" w:rsidRDefault="0001631A" w14:paraId="6DF6297E" w14:textId="1370E391">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lastRenderedPageBreak/>
              <w:t>Australia</w:t>
            </w:r>
          </w:p>
        </w:tc>
        <w:tc>
          <w:tcPr>
            <w:tcW w:w="694" w:type="pct"/>
          </w:tcPr>
          <w:p w:rsidRPr="0001631A" w:rsidR="0001631A" w:rsidP="0001631A" w:rsidRDefault="0001631A" w14:paraId="63F927D2" w14:textId="5A108D91">
            <w:pPr>
              <w:pStyle w:val="BodyText"/>
              <w:numPr>
                <w:ilvl w:val="0"/>
                <w:numId w:val="4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r w:rsidRPr="0001631A">
              <w:rPr>
                <w:sz w:val="20"/>
                <w:szCs w:val="20"/>
              </w:rPr>
              <w:t>mployees in New Zealand</w:t>
            </w:r>
          </w:p>
          <w:p w:rsidRPr="0001631A" w:rsidR="0001631A" w:rsidP="0001631A" w:rsidRDefault="0001631A" w14:paraId="6879890A" w14:textId="598E5FB9">
            <w:pPr>
              <w:pStyle w:val="BodyText"/>
              <w:numPr>
                <w:ilvl w:val="0"/>
                <w:numId w:val="40"/>
              </w:numPr>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lastRenderedPageBreak/>
              <w:t>Amazon Web Services</w:t>
            </w:r>
          </w:p>
          <w:p w:rsidRPr="0001631A" w:rsidR="0001631A" w:rsidP="0001631A" w:rsidRDefault="0001631A" w14:paraId="198B381A" w14:textId="6B7986CD">
            <w:pPr>
              <w:pStyle w:val="BodyText"/>
              <w:numPr>
                <w:ilvl w:val="0"/>
                <w:numId w:val="40"/>
              </w:num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01631A">
              <w:rPr>
                <w:sz w:val="20"/>
                <w:szCs w:val="20"/>
              </w:rPr>
              <w:t>PayWay</w:t>
            </w:r>
            <w:proofErr w:type="spellEnd"/>
            <w:r w:rsidRPr="0001631A">
              <w:rPr>
                <w:sz w:val="20"/>
                <w:szCs w:val="20"/>
              </w:rPr>
              <w:t xml:space="preserve"> Gateways - </w:t>
            </w:r>
            <w:r w:rsidR="00B857B8">
              <w:rPr>
                <w:sz w:val="20"/>
                <w:szCs w:val="20"/>
              </w:rPr>
              <w:t>W</w:t>
            </w:r>
            <w:r w:rsidRPr="0001631A">
              <w:rPr>
                <w:sz w:val="20"/>
                <w:szCs w:val="20"/>
              </w:rPr>
              <w:t>ooCommerce Westpac</w:t>
            </w:r>
          </w:p>
          <w:p w:rsidRPr="004130E2" w:rsidR="00806360" w:rsidP="0001631A" w:rsidRDefault="0001631A" w14:paraId="17A2A93B" w14:textId="4C449F22">
            <w:pPr>
              <w:pStyle w:val="BodyText"/>
              <w:numPr>
                <w:ilvl w:val="0"/>
                <w:numId w:val="40"/>
              </w:numPr>
              <w:cnfStyle w:val="000000100000" w:firstRow="0" w:lastRow="0" w:firstColumn="0" w:lastColumn="0" w:oddVBand="0" w:evenVBand="0" w:oddHBand="1" w:evenHBand="0" w:firstRowFirstColumn="0" w:firstRowLastColumn="0" w:lastRowFirstColumn="0" w:lastRowLastColumn="0"/>
              <w:rPr>
                <w:sz w:val="20"/>
                <w:szCs w:val="20"/>
              </w:rPr>
            </w:pPr>
            <w:r w:rsidRPr="0001631A">
              <w:rPr>
                <w:sz w:val="20"/>
                <w:szCs w:val="20"/>
              </w:rPr>
              <w:t>St George</w:t>
            </w:r>
          </w:p>
        </w:tc>
        <w:tc>
          <w:tcPr>
            <w:tcW w:w="463" w:type="pct"/>
          </w:tcPr>
          <w:p w:rsidR="00806360" w:rsidP="002839DF" w:rsidRDefault="004B40B7" w14:paraId="564309FC" w14:textId="4729F7E0">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Y</w:t>
            </w:r>
            <w:r w:rsidR="00806360">
              <w:rPr>
                <w:sz w:val="20"/>
                <w:szCs w:val="20"/>
              </w:rPr>
              <w:t xml:space="preserve"> </w:t>
            </w:r>
            <w:sdt>
              <w:sdtPr>
                <w:rPr>
                  <w:sz w:val="20"/>
                  <w:szCs w:val="20"/>
                </w:rPr>
                <w:id w:val="-1460873497"/>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r w:rsidR="00806360">
              <w:rPr>
                <w:sz w:val="20"/>
                <w:szCs w:val="20"/>
              </w:rPr>
              <w:tab/>
            </w:r>
            <w:r w:rsidR="0B381057">
              <w:rPr>
                <w:sz w:val="20"/>
                <w:szCs w:val="20"/>
              </w:rPr>
              <w:t>N</w:t>
            </w:r>
            <w:r w:rsidR="00806360">
              <w:rPr>
                <w:sz w:val="20"/>
                <w:szCs w:val="20"/>
              </w:rPr>
              <w:t xml:space="preserve"> </w:t>
            </w:r>
            <w:sdt>
              <w:sdtPr>
                <w:rPr>
                  <w:sz w:val="20"/>
                  <w:szCs w:val="20"/>
                </w:rPr>
                <w:id w:val="-1184889645"/>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p>
        </w:tc>
      </w:tr>
      <w:tr w:rsidRPr="007673EB" w:rsidR="00806360" w:rsidTr="00BF4600" w14:paraId="7E98C15D" w14:textId="77777777">
        <w:trPr>
          <w:trHeight w:val="20"/>
        </w:trPr>
        <w:tc>
          <w:tcPr>
            <w:cnfStyle w:val="001000000000" w:firstRow="0" w:lastRow="0" w:firstColumn="1" w:lastColumn="0" w:oddVBand="0" w:evenVBand="0" w:oddHBand="0" w:evenHBand="0" w:firstRowFirstColumn="0" w:firstRowLastColumn="0" w:lastRowFirstColumn="0" w:lastRowLastColumn="0"/>
            <w:tcW w:w="647" w:type="pct"/>
          </w:tcPr>
          <w:p w:rsidRPr="00A709C7" w:rsidR="00806360" w:rsidP="002839DF" w:rsidRDefault="00DF753C" w14:paraId="21C4620F" w14:textId="1BA959F4">
            <w:pPr>
              <w:pStyle w:val="BodyText"/>
              <w:rPr>
                <w:rFonts w:asciiTheme="majorHAnsi" w:hAnsiTheme="majorHAnsi"/>
                <w:b w:val="0"/>
                <w:bCs w:val="0"/>
                <w:sz w:val="20"/>
                <w:szCs w:val="20"/>
              </w:rPr>
            </w:pPr>
            <w:proofErr w:type="spellStart"/>
            <w:r w:rsidRPr="00DF753C">
              <w:rPr>
                <w:rFonts w:asciiTheme="majorHAnsi" w:hAnsiTheme="majorHAnsi"/>
                <w:b w:val="0"/>
                <w:bCs w:val="0"/>
                <w:sz w:val="20"/>
                <w:szCs w:val="20"/>
              </w:rPr>
              <w:t>SeeSaw</w:t>
            </w:r>
            <w:proofErr w:type="spellEnd"/>
          </w:p>
          <w:p w:rsidRPr="00E2469B" w:rsidR="00E2469B" w:rsidP="002839DF" w:rsidRDefault="00857133" w14:paraId="6925EFCE" w14:textId="56642461">
            <w:pPr>
              <w:pStyle w:val="BodyText"/>
              <w:rPr>
                <w:rFonts w:asciiTheme="majorHAnsi" w:hAnsiTheme="majorHAnsi"/>
                <w:b w:val="0"/>
                <w:bCs w:val="0"/>
                <w:sz w:val="20"/>
                <w:szCs w:val="20"/>
              </w:rPr>
            </w:pPr>
            <w:hyperlink w:history="1" r:id="rId22">
              <w:r w:rsidRPr="00BC2355" w:rsidR="00E2469B">
                <w:rPr>
                  <w:rStyle w:val="Hyperlink"/>
                  <w:rFonts w:asciiTheme="majorHAnsi" w:hAnsiTheme="majorHAnsi"/>
                  <w:sz w:val="20"/>
                  <w:szCs w:val="20"/>
                </w:rPr>
                <w:t>https://web.seesaw.me/</w:t>
              </w:r>
            </w:hyperlink>
          </w:p>
        </w:tc>
        <w:tc>
          <w:tcPr>
            <w:tcW w:w="926" w:type="pct"/>
          </w:tcPr>
          <w:p w:rsidRPr="004130E2" w:rsidR="00806360" w:rsidP="00F257C0" w:rsidRDefault="009B2B33" w14:paraId="6F6D9E41" w14:textId="23D8F9FA">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Communication sharing platform between Classroom teachers and Parents/Carers</w:t>
            </w:r>
          </w:p>
        </w:tc>
        <w:tc>
          <w:tcPr>
            <w:tcW w:w="1668" w:type="pct"/>
          </w:tcPr>
          <w:p w:rsidRPr="0079749B" w:rsidR="0079749B" w:rsidP="00DC0AED" w:rsidRDefault="0079749B" w14:paraId="58BB58DA" w14:textId="18D96589">
            <w:pPr>
              <w:pStyle w:val="BodyText"/>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79749B">
              <w:rPr>
                <w:sz w:val="20"/>
                <w:szCs w:val="20"/>
              </w:rPr>
              <w:t>First name (student, parent)</w:t>
            </w:r>
          </w:p>
          <w:p w:rsidRPr="0079749B" w:rsidR="0079749B" w:rsidP="00DC0AED" w:rsidRDefault="0079749B" w14:paraId="264C7D43" w14:textId="75DD040D">
            <w:pPr>
              <w:pStyle w:val="BodyText"/>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79749B">
              <w:rPr>
                <w:sz w:val="20"/>
                <w:szCs w:val="20"/>
              </w:rPr>
              <w:t>Surname (parent)</w:t>
            </w:r>
          </w:p>
          <w:p w:rsidRPr="0079749B" w:rsidR="0079749B" w:rsidP="00DC0AED" w:rsidRDefault="0079749B" w14:paraId="5F6E338D" w14:textId="48A81677">
            <w:pPr>
              <w:pStyle w:val="BodyText"/>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79749B">
              <w:rPr>
                <w:sz w:val="20"/>
                <w:szCs w:val="20"/>
              </w:rPr>
              <w:t>Email address (parent)</w:t>
            </w:r>
          </w:p>
          <w:p w:rsidRPr="0079749B" w:rsidR="0079749B" w:rsidP="00DC0AED" w:rsidRDefault="0079749B" w14:paraId="21BC9B9D" w14:textId="77777777">
            <w:pPr>
              <w:pStyle w:val="BodyText"/>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79749B">
              <w:rPr>
                <w:sz w:val="20"/>
                <w:szCs w:val="20"/>
              </w:rPr>
              <w:t>Surname (student - optional)</w:t>
            </w:r>
          </w:p>
          <w:p w:rsidRPr="0079749B" w:rsidR="0079749B" w:rsidP="00DC0AED" w:rsidRDefault="0079749B" w14:paraId="5BAAA562" w14:textId="77777777">
            <w:pPr>
              <w:pStyle w:val="BodyText"/>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79749B">
              <w:rPr>
                <w:sz w:val="20"/>
                <w:szCs w:val="20"/>
              </w:rPr>
              <w:t>Email address (student)</w:t>
            </w:r>
          </w:p>
          <w:p w:rsidRPr="0079749B" w:rsidR="0079749B" w:rsidP="00DC0AED" w:rsidRDefault="0079749B" w14:paraId="3C978827" w14:textId="6E104AD0">
            <w:pPr>
              <w:pStyle w:val="BodyText"/>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79749B">
              <w:rPr>
                <w:sz w:val="20"/>
                <w:szCs w:val="20"/>
              </w:rPr>
              <w:t>Video or audio recording (student)</w:t>
            </w:r>
          </w:p>
          <w:p w:rsidRPr="0079749B" w:rsidR="0079749B" w:rsidP="00DC0AED" w:rsidRDefault="0079749B" w14:paraId="1C4F1B0F" w14:textId="77777777">
            <w:pPr>
              <w:pStyle w:val="BodyText"/>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79749B">
              <w:rPr>
                <w:sz w:val="20"/>
                <w:szCs w:val="20"/>
              </w:rPr>
              <w:t>Academic testing (student)</w:t>
            </w:r>
          </w:p>
          <w:p w:rsidRPr="0079749B" w:rsidR="0079749B" w:rsidP="00DC0AED" w:rsidRDefault="0079749B" w14:paraId="21CDCE97" w14:textId="2DD36B17">
            <w:pPr>
              <w:pStyle w:val="BodyText"/>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79749B">
              <w:rPr>
                <w:sz w:val="20"/>
                <w:szCs w:val="20"/>
              </w:rPr>
              <w:t>Works (student)</w:t>
            </w:r>
          </w:p>
          <w:p w:rsidRPr="0079749B" w:rsidR="0079749B" w:rsidP="00DC0AED" w:rsidRDefault="0079749B" w14:paraId="6F7B3CE9" w14:textId="77777777">
            <w:pPr>
              <w:pStyle w:val="BodyText"/>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79749B">
              <w:rPr>
                <w:sz w:val="20"/>
                <w:szCs w:val="20"/>
              </w:rPr>
              <w:t>Phone number (parent)</w:t>
            </w:r>
          </w:p>
          <w:p w:rsidRPr="0079749B" w:rsidR="0079749B" w:rsidP="00DC0AED" w:rsidRDefault="0079749B" w14:paraId="65DCB07A" w14:textId="6E0809DD">
            <w:pPr>
              <w:pStyle w:val="BodyText"/>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79749B">
              <w:rPr>
                <w:sz w:val="20"/>
                <w:szCs w:val="20"/>
              </w:rPr>
              <w:t>Class name (student)</w:t>
            </w:r>
          </w:p>
          <w:p w:rsidRPr="0079749B" w:rsidR="0079749B" w:rsidP="00DC0AED" w:rsidRDefault="0079749B" w14:paraId="5E6B1FA5" w14:textId="24FF0181">
            <w:pPr>
              <w:pStyle w:val="BodyText"/>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79749B">
              <w:rPr>
                <w:sz w:val="20"/>
                <w:szCs w:val="20"/>
              </w:rPr>
              <w:t>Year level (student)</w:t>
            </w:r>
          </w:p>
          <w:p w:rsidRPr="0079749B" w:rsidR="0079749B" w:rsidP="00DC0AED" w:rsidRDefault="0079749B" w14:paraId="4EA9E94A" w14:textId="2548854B">
            <w:pPr>
              <w:pStyle w:val="BodyText"/>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79749B">
              <w:rPr>
                <w:sz w:val="20"/>
                <w:szCs w:val="20"/>
              </w:rPr>
              <w:t>School name (student)</w:t>
            </w:r>
          </w:p>
          <w:p w:rsidRPr="004130E2" w:rsidR="00806360" w:rsidP="00DC0AED" w:rsidRDefault="0079749B" w14:paraId="5B5D1D72" w14:textId="495DAC2E">
            <w:pPr>
              <w:pStyle w:val="BodyText"/>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79749B">
              <w:rPr>
                <w:sz w:val="20"/>
                <w:szCs w:val="20"/>
              </w:rPr>
              <w:t>Responses – online learning, surveys, form (student)</w:t>
            </w:r>
          </w:p>
        </w:tc>
        <w:tc>
          <w:tcPr>
            <w:tcW w:w="602" w:type="pct"/>
          </w:tcPr>
          <w:p w:rsidRPr="004130E2" w:rsidR="00806360" w:rsidP="002839DF" w:rsidRDefault="004D17DD" w14:paraId="1E3F85BE" w14:textId="599DF65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D17DD">
              <w:rPr>
                <w:sz w:val="20"/>
                <w:szCs w:val="20"/>
              </w:rPr>
              <w:t>Offshore - The paid version of this service offers data storage onshore (i.e., within Australia).</w:t>
            </w:r>
          </w:p>
        </w:tc>
        <w:tc>
          <w:tcPr>
            <w:tcW w:w="694" w:type="pct"/>
          </w:tcPr>
          <w:p w:rsidRPr="004130E2" w:rsidR="00806360" w:rsidP="00B857B8" w:rsidRDefault="00B90635" w14:paraId="05FA9003" w14:textId="29CA2175">
            <w:pPr>
              <w:pStyle w:val="BodyText"/>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Google</w:t>
            </w:r>
          </w:p>
        </w:tc>
        <w:tc>
          <w:tcPr>
            <w:tcW w:w="463" w:type="pct"/>
          </w:tcPr>
          <w:p w:rsidR="00806360" w:rsidP="002839DF" w:rsidRDefault="00940F65" w14:paraId="7873693A" w14:textId="3AAC0BB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r w:rsidR="00806360">
              <w:rPr>
                <w:sz w:val="20"/>
                <w:szCs w:val="20"/>
              </w:rPr>
              <w:t xml:space="preserve"> </w:t>
            </w:r>
            <w:sdt>
              <w:sdtPr>
                <w:rPr>
                  <w:sz w:val="20"/>
                  <w:szCs w:val="20"/>
                </w:rPr>
                <w:id w:val="108780886"/>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r w:rsidR="00806360">
              <w:rPr>
                <w:sz w:val="20"/>
                <w:szCs w:val="20"/>
              </w:rPr>
              <w:tab/>
            </w:r>
            <w:r w:rsidR="4C38640C">
              <w:rPr>
                <w:sz w:val="20"/>
                <w:szCs w:val="20"/>
              </w:rPr>
              <w:t>N</w:t>
            </w:r>
            <w:r w:rsidR="00806360">
              <w:rPr>
                <w:sz w:val="20"/>
                <w:szCs w:val="20"/>
              </w:rPr>
              <w:t xml:space="preserve"> </w:t>
            </w:r>
            <w:sdt>
              <w:sdtPr>
                <w:rPr>
                  <w:sz w:val="20"/>
                  <w:szCs w:val="20"/>
                </w:rPr>
                <w:id w:val="-1504274581"/>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p>
        </w:tc>
      </w:tr>
      <w:tr w:rsidRPr="007673EB" w:rsidR="00806360" w:rsidTr="00BF4600" w14:paraId="4445CABB"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7" w:type="pct"/>
          </w:tcPr>
          <w:p w:rsidR="00806360" w:rsidP="002839DF" w:rsidRDefault="00124B07" w14:paraId="5BEF634F" w14:textId="662AFE26">
            <w:pPr>
              <w:pStyle w:val="BodyText"/>
              <w:rPr>
                <w:rFonts w:asciiTheme="majorHAnsi" w:hAnsiTheme="majorHAnsi"/>
                <w:sz w:val="20"/>
                <w:szCs w:val="20"/>
              </w:rPr>
            </w:pPr>
            <w:r w:rsidRPr="00124B07">
              <w:rPr>
                <w:rFonts w:asciiTheme="majorHAnsi" w:hAnsiTheme="majorHAnsi"/>
                <w:b w:val="0"/>
                <w:bCs w:val="0"/>
                <w:sz w:val="20"/>
                <w:szCs w:val="20"/>
              </w:rPr>
              <w:t>Typing Club</w:t>
            </w:r>
          </w:p>
          <w:p w:rsidRPr="0029494A" w:rsidR="00AF6806" w:rsidP="002839DF" w:rsidRDefault="00857133" w14:paraId="7756446B" w14:textId="0CB0E511">
            <w:pPr>
              <w:pStyle w:val="BodyText"/>
              <w:rPr>
                <w:rFonts w:asciiTheme="majorHAnsi" w:hAnsiTheme="majorHAnsi"/>
                <w:sz w:val="20"/>
                <w:szCs w:val="20"/>
              </w:rPr>
            </w:pPr>
            <w:hyperlink w:history="1" r:id="rId23">
              <w:r w:rsidRPr="008C6729" w:rsidR="0029494A">
                <w:rPr>
                  <w:rStyle w:val="Hyperlink"/>
                  <w:rFonts w:asciiTheme="majorHAnsi" w:hAnsiTheme="majorHAnsi"/>
                  <w:sz w:val="20"/>
                  <w:szCs w:val="20"/>
                </w:rPr>
                <w:t>https://www.typingclub.com/</w:t>
              </w:r>
            </w:hyperlink>
          </w:p>
        </w:tc>
        <w:tc>
          <w:tcPr>
            <w:tcW w:w="926" w:type="pct"/>
          </w:tcPr>
          <w:p w:rsidRPr="004130E2" w:rsidR="00806360" w:rsidP="002839DF" w:rsidRDefault="00170F66" w14:paraId="438BC3AB" w14:textId="370112A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Typing practice platform</w:t>
            </w:r>
          </w:p>
        </w:tc>
        <w:tc>
          <w:tcPr>
            <w:tcW w:w="1668" w:type="pct"/>
          </w:tcPr>
          <w:p w:rsidR="00D70B89" w:rsidP="00D70B89" w:rsidRDefault="00D70B89" w14:paraId="20B5B349" w14:textId="77777777">
            <w:pPr>
              <w:pStyle w:val="BodyText"/>
              <w:numPr>
                <w:ilvl w:val="0"/>
                <w:numId w:val="42"/>
              </w:numPr>
              <w:cnfStyle w:val="000000100000" w:firstRow="0" w:lastRow="0" w:firstColumn="0" w:lastColumn="0" w:oddVBand="0" w:evenVBand="0" w:oddHBand="1" w:evenHBand="0" w:firstRowFirstColumn="0" w:firstRowLastColumn="0" w:lastRowFirstColumn="0" w:lastRowLastColumn="0"/>
              <w:rPr>
                <w:sz w:val="20"/>
                <w:szCs w:val="20"/>
              </w:rPr>
            </w:pPr>
            <w:r w:rsidRPr="00D70B89">
              <w:rPr>
                <w:sz w:val="20"/>
                <w:szCs w:val="20"/>
              </w:rPr>
              <w:t xml:space="preserve">Required: First Name, </w:t>
            </w:r>
            <w:proofErr w:type="gramStart"/>
            <w:r w:rsidRPr="00D70B89">
              <w:rPr>
                <w:sz w:val="20"/>
                <w:szCs w:val="20"/>
              </w:rPr>
              <w:t>User Name</w:t>
            </w:r>
            <w:proofErr w:type="gramEnd"/>
            <w:r w:rsidRPr="00D70B89">
              <w:rPr>
                <w:sz w:val="20"/>
                <w:szCs w:val="20"/>
              </w:rPr>
              <w:t xml:space="preserve"> (which may be Email address)</w:t>
            </w:r>
          </w:p>
          <w:p w:rsidR="00D70B89" w:rsidP="00D70B89" w:rsidRDefault="00D70B89" w14:paraId="72B7F9FD" w14:textId="77777777">
            <w:pPr>
              <w:pStyle w:val="BodyText"/>
              <w:numPr>
                <w:ilvl w:val="0"/>
                <w:numId w:val="42"/>
              </w:numPr>
              <w:cnfStyle w:val="000000100000" w:firstRow="0" w:lastRow="0" w:firstColumn="0" w:lastColumn="0" w:oddVBand="0" w:evenVBand="0" w:oddHBand="1" w:evenHBand="0" w:firstRowFirstColumn="0" w:firstRowLastColumn="0" w:lastRowFirstColumn="0" w:lastRowLastColumn="0"/>
              <w:rPr>
                <w:sz w:val="20"/>
                <w:szCs w:val="20"/>
              </w:rPr>
            </w:pPr>
            <w:r w:rsidRPr="00D70B89">
              <w:rPr>
                <w:sz w:val="20"/>
                <w:szCs w:val="20"/>
              </w:rPr>
              <w:t>Optional: Last Name, Email address, Password, Student ID, Class, Grade, School</w:t>
            </w:r>
          </w:p>
          <w:p w:rsidRPr="00D70B89" w:rsidR="00806360" w:rsidP="00D70B89" w:rsidRDefault="00D70B89" w14:paraId="63DE4844" w14:textId="3B9C355D">
            <w:pPr>
              <w:pStyle w:val="BodyText"/>
              <w:numPr>
                <w:ilvl w:val="0"/>
                <w:numId w:val="42"/>
              </w:numPr>
              <w:cnfStyle w:val="000000100000" w:firstRow="0" w:lastRow="0" w:firstColumn="0" w:lastColumn="0" w:oddVBand="0" w:evenVBand="0" w:oddHBand="1" w:evenHBand="0" w:firstRowFirstColumn="0" w:firstRowLastColumn="0" w:lastRowFirstColumn="0" w:lastRowLastColumn="0"/>
              <w:rPr>
                <w:sz w:val="20"/>
                <w:szCs w:val="20"/>
              </w:rPr>
            </w:pPr>
            <w:r w:rsidRPr="00D70B89">
              <w:rPr>
                <w:sz w:val="20"/>
                <w:szCs w:val="20"/>
              </w:rPr>
              <w:lastRenderedPageBreak/>
              <w:t>Data on student activity within the Websites and Services, including performance and progress within the system.</w:t>
            </w:r>
          </w:p>
        </w:tc>
        <w:tc>
          <w:tcPr>
            <w:tcW w:w="602" w:type="pct"/>
          </w:tcPr>
          <w:p w:rsidRPr="004130E2" w:rsidR="00806360" w:rsidP="002839DF" w:rsidRDefault="00814907" w14:paraId="61874E0A" w14:textId="6ADCAE0C">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814907">
              <w:rPr>
                <w:sz w:val="20"/>
                <w:szCs w:val="20"/>
              </w:rPr>
              <w:lastRenderedPageBreak/>
              <w:t>United States</w:t>
            </w:r>
          </w:p>
        </w:tc>
        <w:tc>
          <w:tcPr>
            <w:tcW w:w="694" w:type="pct"/>
          </w:tcPr>
          <w:p w:rsidRPr="004130E2" w:rsidR="00806360" w:rsidP="0097007A" w:rsidRDefault="00237C50" w14:paraId="1EC9C0B5" w14:textId="0C61128F">
            <w:pPr>
              <w:pStyle w:val="BodyText"/>
              <w:numPr>
                <w:ilvl w:val="0"/>
                <w:numId w:val="4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Google Ana</w:t>
            </w:r>
            <w:r w:rsidR="0097007A">
              <w:rPr>
                <w:sz w:val="20"/>
                <w:szCs w:val="20"/>
              </w:rPr>
              <w:t>lytics</w:t>
            </w:r>
          </w:p>
        </w:tc>
        <w:tc>
          <w:tcPr>
            <w:tcW w:w="463" w:type="pct"/>
          </w:tcPr>
          <w:p w:rsidR="00806360" w:rsidP="002839DF" w:rsidRDefault="00940F65" w14:paraId="3CF2A8E2" w14:textId="4D3B95E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r w:rsidR="00806360">
              <w:rPr>
                <w:sz w:val="20"/>
                <w:szCs w:val="20"/>
              </w:rPr>
              <w:t xml:space="preserve"> </w:t>
            </w:r>
            <w:sdt>
              <w:sdtPr>
                <w:rPr>
                  <w:sz w:val="20"/>
                  <w:szCs w:val="20"/>
                </w:rPr>
                <w:id w:val="1874423019"/>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r w:rsidR="00806360">
              <w:rPr>
                <w:sz w:val="20"/>
                <w:szCs w:val="20"/>
              </w:rPr>
              <w:tab/>
            </w:r>
            <w:r w:rsidR="0DB7F53D">
              <w:rPr>
                <w:sz w:val="20"/>
                <w:szCs w:val="20"/>
              </w:rPr>
              <w:t>N</w:t>
            </w:r>
            <w:r w:rsidR="00806360">
              <w:rPr>
                <w:sz w:val="20"/>
                <w:szCs w:val="20"/>
              </w:rPr>
              <w:t xml:space="preserve"> </w:t>
            </w:r>
            <w:sdt>
              <w:sdtPr>
                <w:rPr>
                  <w:sz w:val="20"/>
                  <w:szCs w:val="20"/>
                </w:rPr>
                <w:id w:val="-866901459"/>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p>
        </w:tc>
      </w:tr>
      <w:tr w:rsidRPr="007673EB" w:rsidR="00806360" w:rsidTr="00BF4600" w14:paraId="1938FDA3" w14:textId="77777777">
        <w:trPr>
          <w:trHeight w:val="20"/>
        </w:trPr>
        <w:tc>
          <w:tcPr>
            <w:cnfStyle w:val="001000000000" w:firstRow="0" w:lastRow="0" w:firstColumn="1" w:lastColumn="0" w:oddVBand="0" w:evenVBand="0" w:oddHBand="0" w:evenHBand="0" w:firstRowFirstColumn="0" w:firstRowLastColumn="0" w:lastRowFirstColumn="0" w:lastRowLastColumn="0"/>
            <w:tcW w:w="647" w:type="pct"/>
          </w:tcPr>
          <w:p w:rsidRPr="00A709C7" w:rsidR="00806360" w:rsidP="002839DF" w:rsidRDefault="00F53F49" w14:paraId="69E85564" w14:textId="1B2CD960">
            <w:pPr>
              <w:pStyle w:val="BodyText"/>
              <w:rPr>
                <w:rFonts w:asciiTheme="majorHAnsi" w:hAnsiTheme="majorHAnsi"/>
                <w:b w:val="0"/>
                <w:bCs w:val="0"/>
                <w:sz w:val="20"/>
                <w:szCs w:val="20"/>
              </w:rPr>
            </w:pPr>
            <w:proofErr w:type="spellStart"/>
            <w:r>
              <w:rPr>
                <w:rFonts w:asciiTheme="majorHAnsi" w:hAnsiTheme="majorHAnsi"/>
                <w:b w:val="0"/>
                <w:bCs w:val="0"/>
                <w:sz w:val="20"/>
                <w:szCs w:val="20"/>
              </w:rPr>
              <w:t>Wingaru</w:t>
            </w:r>
            <w:proofErr w:type="spellEnd"/>
            <w:r>
              <w:rPr>
                <w:rFonts w:asciiTheme="majorHAnsi" w:hAnsiTheme="majorHAnsi"/>
                <w:b w:val="0"/>
                <w:bCs w:val="0"/>
                <w:sz w:val="20"/>
                <w:szCs w:val="20"/>
              </w:rPr>
              <w:t xml:space="preserve"> Kids</w:t>
            </w:r>
          </w:p>
          <w:p w:rsidRPr="00AA41BF" w:rsidR="00AA41BF" w:rsidP="002839DF" w:rsidRDefault="00857133" w14:paraId="4435901A" w14:textId="2AA328DD">
            <w:pPr>
              <w:pStyle w:val="BodyText"/>
              <w:rPr>
                <w:rFonts w:asciiTheme="majorHAnsi" w:hAnsiTheme="majorHAnsi"/>
                <w:sz w:val="20"/>
                <w:szCs w:val="20"/>
              </w:rPr>
            </w:pPr>
            <w:hyperlink w:history="1" r:id="rId24">
              <w:r w:rsidRPr="008C6729" w:rsidR="00AA41BF">
                <w:rPr>
                  <w:rStyle w:val="Hyperlink"/>
                  <w:rFonts w:asciiTheme="majorHAnsi" w:hAnsiTheme="majorHAnsi"/>
                  <w:sz w:val="20"/>
                  <w:szCs w:val="20"/>
                </w:rPr>
                <w:t>www.wingaru.com.au</w:t>
              </w:r>
            </w:hyperlink>
          </w:p>
        </w:tc>
        <w:tc>
          <w:tcPr>
            <w:tcW w:w="926" w:type="pct"/>
          </w:tcPr>
          <w:p w:rsidRPr="004130E2" w:rsidR="00806360" w:rsidP="002839DF" w:rsidRDefault="00E7263D" w14:paraId="55E615E1" w14:textId="753BD1EB">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Pr="00E7263D">
              <w:rPr>
                <w:sz w:val="20"/>
                <w:szCs w:val="20"/>
              </w:rPr>
              <w:t>upport</w:t>
            </w:r>
            <w:r>
              <w:rPr>
                <w:sz w:val="20"/>
                <w:szCs w:val="20"/>
              </w:rPr>
              <w:t>s</w:t>
            </w:r>
            <w:r w:rsidRPr="00E7263D">
              <w:rPr>
                <w:sz w:val="20"/>
                <w:szCs w:val="20"/>
              </w:rPr>
              <w:t xml:space="preserve"> teachers in the classroom to provide Aboriginal perspectives to all students within their teaching programs</w:t>
            </w:r>
            <w:r>
              <w:rPr>
                <w:sz w:val="20"/>
                <w:szCs w:val="20"/>
              </w:rPr>
              <w:t>.</w:t>
            </w:r>
          </w:p>
        </w:tc>
        <w:tc>
          <w:tcPr>
            <w:tcW w:w="1668" w:type="pct"/>
          </w:tcPr>
          <w:p w:rsidR="00CF732D" w:rsidP="00CF732D" w:rsidRDefault="00CF732D" w14:paraId="05D602AC" w14:textId="77777777">
            <w:pPr>
              <w:pStyle w:val="BodyText"/>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CF732D">
              <w:rPr>
                <w:sz w:val="20"/>
                <w:szCs w:val="20"/>
              </w:rPr>
              <w:t>School name</w:t>
            </w:r>
          </w:p>
          <w:p w:rsidR="00CF732D" w:rsidP="00CF732D" w:rsidRDefault="00CF732D" w14:paraId="1C4A07E7" w14:textId="77777777">
            <w:pPr>
              <w:pStyle w:val="BodyText"/>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CF732D">
              <w:rPr>
                <w:sz w:val="20"/>
                <w:szCs w:val="20"/>
              </w:rPr>
              <w:t>Cla</w:t>
            </w:r>
            <w:r>
              <w:rPr>
                <w:sz w:val="20"/>
                <w:szCs w:val="20"/>
              </w:rPr>
              <w:t>ss</w:t>
            </w:r>
          </w:p>
          <w:p w:rsidR="00CF732D" w:rsidP="00CF732D" w:rsidRDefault="00CF732D" w14:paraId="3F47FA6A" w14:textId="77777777">
            <w:pPr>
              <w:pStyle w:val="BodyText"/>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CF732D">
              <w:rPr>
                <w:sz w:val="20"/>
                <w:szCs w:val="20"/>
              </w:rPr>
              <w:t>Teacher Name</w:t>
            </w:r>
          </w:p>
          <w:p w:rsidRPr="00CF732D" w:rsidR="00CF732D" w:rsidP="00CF732D" w:rsidRDefault="00CF732D" w14:paraId="15E355EC" w14:textId="0343134C">
            <w:pPr>
              <w:pStyle w:val="BodyText"/>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CF732D">
              <w:rPr>
                <w:sz w:val="20"/>
                <w:szCs w:val="20"/>
              </w:rPr>
              <w:t>Teacher email</w:t>
            </w:r>
          </w:p>
          <w:p w:rsidRPr="004130E2" w:rsidR="00806360" w:rsidP="00CF732D" w:rsidRDefault="00CF732D" w14:paraId="76E240D0" w14:textId="10E11C83">
            <w:pPr>
              <w:pStyle w:val="BodyText"/>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CF732D">
              <w:rPr>
                <w:sz w:val="20"/>
                <w:szCs w:val="20"/>
              </w:rPr>
              <w:t>Student name</w:t>
            </w:r>
          </w:p>
        </w:tc>
        <w:tc>
          <w:tcPr>
            <w:tcW w:w="602" w:type="pct"/>
          </w:tcPr>
          <w:p w:rsidRPr="004130E2" w:rsidR="00806360" w:rsidP="002839DF" w:rsidRDefault="00C82398" w14:paraId="60DD50DD" w14:textId="6EC27258">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Australia</w:t>
            </w:r>
          </w:p>
        </w:tc>
        <w:tc>
          <w:tcPr>
            <w:tcW w:w="694" w:type="pct"/>
          </w:tcPr>
          <w:p w:rsidRPr="004130E2" w:rsidR="00806360" w:rsidP="002839DF" w:rsidRDefault="0018260E" w14:paraId="25741E4E" w14:textId="46666231">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463" w:type="pct"/>
          </w:tcPr>
          <w:p w:rsidR="00806360" w:rsidP="002839DF" w:rsidRDefault="00940F65" w14:paraId="72BB5F03" w14:textId="41066985">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r w:rsidR="00806360">
              <w:rPr>
                <w:sz w:val="20"/>
                <w:szCs w:val="20"/>
              </w:rPr>
              <w:t xml:space="preserve"> </w:t>
            </w:r>
            <w:sdt>
              <w:sdtPr>
                <w:rPr>
                  <w:sz w:val="20"/>
                  <w:szCs w:val="20"/>
                </w:rPr>
                <w:id w:val="320929147"/>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r w:rsidR="00806360">
              <w:rPr>
                <w:sz w:val="20"/>
                <w:szCs w:val="20"/>
              </w:rPr>
              <w:tab/>
            </w:r>
            <w:r w:rsidR="2E77BDD5">
              <w:rPr>
                <w:sz w:val="20"/>
                <w:szCs w:val="20"/>
              </w:rPr>
              <w:t>N</w:t>
            </w:r>
            <w:r w:rsidR="00806360">
              <w:rPr>
                <w:sz w:val="20"/>
                <w:szCs w:val="20"/>
              </w:rPr>
              <w:t xml:space="preserve"> </w:t>
            </w:r>
            <w:sdt>
              <w:sdtPr>
                <w:rPr>
                  <w:sz w:val="20"/>
                  <w:szCs w:val="20"/>
                </w:rPr>
                <w:id w:val="-1152600240"/>
                <w14:checkbox>
                  <w14:checked w14:val="0"/>
                  <w14:checkedState w14:val="2612" w14:font="MS Gothic"/>
                  <w14:uncheckedState w14:val="2610" w14:font="MS Gothic"/>
                </w14:checkbox>
              </w:sdtPr>
              <w:sdtEndPr/>
              <w:sdtContent>
                <w:r w:rsidR="00806360">
                  <w:rPr>
                    <w:rFonts w:hint="eastAsia" w:ascii="MS Gothic" w:hAnsi="MS Gothic" w:eastAsia="MS Gothic"/>
                    <w:sz w:val="20"/>
                    <w:szCs w:val="20"/>
                  </w:rPr>
                  <w:t>☐</w:t>
                </w:r>
              </w:sdtContent>
            </w:sdt>
          </w:p>
        </w:tc>
      </w:tr>
    </w:tbl>
    <w:p w:rsidRPr="000117DF" w:rsidR="000117DF" w:rsidP="000117DF" w:rsidRDefault="000117DF" w14:paraId="5387563F" w14:textId="55FC70B6">
      <w:pPr>
        <w:pStyle w:val="BodyText"/>
        <w:rPr>
          <w:bCs/>
        </w:rPr>
      </w:pPr>
      <w:r w:rsidRPr="000117DF">
        <w:rPr>
          <w:bCs/>
        </w:rPr>
        <w:t>This consent remains effective until I advise the school otherwise in writing.</w:t>
      </w:r>
    </w:p>
    <w:p w:rsidRPr="000117DF" w:rsidR="007E5E4A" w:rsidP="007E5E4A" w:rsidRDefault="000117DF" w14:paraId="6A179F7B" w14:textId="26D0DD5A">
      <w:pPr>
        <w:pStyle w:val="BodyText"/>
      </w:pPr>
      <w:r w:rsidRPr="000117DF">
        <w:t>I acknowledge that my child</w:t>
      </w:r>
      <w:r w:rsidR="00680DEA">
        <w:t>/ren</w:t>
      </w:r>
      <w:r w:rsidRPr="000117DF">
        <w:t xml:space="preserve"> must abide by the conditions of acceptable usage set out in the department’s </w:t>
      </w:r>
      <w:hyperlink w:history="1" r:id="rId25">
        <w:r w:rsidRPr="000117DF">
          <w:rPr>
            <w:rStyle w:val="Hyperlink"/>
          </w:rPr>
          <w:t>Student use of digital devices and online services</w:t>
        </w:r>
      </w:hyperlink>
      <w:r w:rsidR="00B218CA">
        <w:rPr>
          <w:rStyle w:val="Hyperlink"/>
          <w:u w:val="none"/>
        </w:rPr>
        <w:t>, Oxley Park Public School</w:t>
      </w:r>
      <w:r w:rsidR="00E576E5">
        <w:rPr>
          <w:rStyle w:val="Hyperlink"/>
          <w:u w:val="none"/>
        </w:rPr>
        <w:t>’</w:t>
      </w:r>
      <w:r w:rsidR="00B218CA">
        <w:rPr>
          <w:rStyle w:val="Hyperlink"/>
          <w:u w:val="none"/>
        </w:rPr>
        <w:t>s</w:t>
      </w:r>
      <w:r w:rsidRPr="000117DF">
        <w:t xml:space="preserve"> </w:t>
      </w:r>
      <w:r w:rsidR="00385B52">
        <w:t>Student Use of Digital Devices and Online Services Procedure</w:t>
      </w:r>
      <w:r w:rsidR="00CD39A1">
        <w:t xml:space="preserve"> </w:t>
      </w:r>
      <w:r w:rsidRPr="000117DF">
        <w:t>and that any</w:t>
      </w:r>
      <w:r w:rsidRPr="003F6E9C" w:rsidR="003F6E9C">
        <w:t xml:space="preserve"> breach of this policy may, at the school's discretion, result in disciplinary action in accordance with the </w:t>
      </w:r>
      <w:r w:rsidR="001936FA">
        <w:t>S</w:t>
      </w:r>
      <w:r w:rsidRPr="003F6E9C" w:rsidR="003F6E9C">
        <w:t xml:space="preserve">chool's </w:t>
      </w:r>
      <w:r w:rsidR="001936FA">
        <w:t>B</w:t>
      </w:r>
      <w:r w:rsidRPr="003F6E9C" w:rsidR="003F6E9C">
        <w:t xml:space="preserve">ehaviour </w:t>
      </w:r>
      <w:r w:rsidR="001936FA">
        <w:t>P</w:t>
      </w:r>
      <w:r w:rsidRPr="003F6E9C" w:rsidR="003F6E9C">
        <w:t>olicy.</w:t>
      </w:r>
    </w:p>
    <w:p w:rsidRPr="000117DF" w:rsidR="007E5E4A" w:rsidP="000117DF" w:rsidRDefault="007E5E4A" w14:paraId="39ED09AD" w14:textId="77777777">
      <w:pPr>
        <w:pStyle w:val="BodyText"/>
      </w:pPr>
    </w:p>
    <w:p w:rsidR="000117DF" w:rsidP="00922461" w:rsidRDefault="000117DF" w14:paraId="44BBB316" w14:textId="48CCAEC0">
      <w:pPr>
        <w:pStyle w:val="BodyText"/>
        <w:spacing w:line="360" w:lineRule="auto"/>
      </w:pPr>
      <w:r w:rsidRPr="000117DF">
        <w:t xml:space="preserve">Student </w:t>
      </w:r>
      <w:r w:rsidR="00646155">
        <w:t xml:space="preserve">full </w:t>
      </w:r>
      <w:r w:rsidRPr="000117DF">
        <w:t>name</w:t>
      </w:r>
      <w:r w:rsidR="00485A13">
        <w:t xml:space="preserve"> and class</w:t>
      </w:r>
      <w:r w:rsidRPr="000117DF">
        <w:t>:</w:t>
      </w:r>
      <w:r w:rsidR="00646155">
        <w:tab/>
      </w:r>
      <w:r w:rsidRPr="000117DF">
        <w:t>_____________________________________________</w:t>
      </w:r>
      <w:r w:rsidRPr="000117DF">
        <w:tab/>
      </w:r>
      <w:r w:rsidRPr="000117DF" w:rsidR="00A95F94">
        <w:t>_____________________________________________</w:t>
      </w:r>
    </w:p>
    <w:p w:rsidR="00485A13" w:rsidP="00485A13" w:rsidRDefault="00485A13" w14:paraId="574E7F1A" w14:textId="77777777">
      <w:pPr>
        <w:pStyle w:val="BodyText"/>
        <w:spacing w:line="360" w:lineRule="auto"/>
      </w:pPr>
      <w:r w:rsidRPr="000117DF">
        <w:t xml:space="preserve">Student </w:t>
      </w:r>
      <w:r>
        <w:t xml:space="preserve">full </w:t>
      </w:r>
      <w:r w:rsidRPr="000117DF">
        <w:t>name</w:t>
      </w:r>
      <w:r>
        <w:t xml:space="preserve"> and class</w:t>
      </w:r>
      <w:r w:rsidRPr="000117DF">
        <w:t>:</w:t>
      </w:r>
      <w:r>
        <w:tab/>
      </w:r>
      <w:r w:rsidRPr="000117DF">
        <w:t>_____________________________________________</w:t>
      </w:r>
      <w:r w:rsidRPr="000117DF">
        <w:tab/>
      </w:r>
      <w:r w:rsidRPr="000117DF">
        <w:t>_____________________________________________</w:t>
      </w:r>
    </w:p>
    <w:p w:rsidR="00485A13" w:rsidP="00485A13" w:rsidRDefault="00485A13" w14:paraId="2CCA8889" w14:textId="77777777">
      <w:pPr>
        <w:pStyle w:val="BodyText"/>
        <w:spacing w:line="360" w:lineRule="auto"/>
      </w:pPr>
      <w:r w:rsidRPr="000117DF">
        <w:t xml:space="preserve">Student </w:t>
      </w:r>
      <w:r>
        <w:t xml:space="preserve">full </w:t>
      </w:r>
      <w:r w:rsidRPr="000117DF">
        <w:t>name</w:t>
      </w:r>
      <w:r>
        <w:t xml:space="preserve"> and class</w:t>
      </w:r>
      <w:r w:rsidRPr="000117DF">
        <w:t>:</w:t>
      </w:r>
      <w:r>
        <w:tab/>
      </w:r>
      <w:r w:rsidRPr="000117DF">
        <w:t>_____________________________________________</w:t>
      </w:r>
      <w:r w:rsidRPr="000117DF">
        <w:tab/>
      </w:r>
      <w:r w:rsidRPr="000117DF">
        <w:t>_____________________________________________</w:t>
      </w:r>
    </w:p>
    <w:p w:rsidR="00485A13" w:rsidP="00485A13" w:rsidRDefault="00485A13" w14:paraId="74592C43" w14:textId="77777777">
      <w:pPr>
        <w:pStyle w:val="BodyText"/>
        <w:spacing w:line="360" w:lineRule="auto"/>
      </w:pPr>
      <w:r w:rsidRPr="000117DF">
        <w:t xml:space="preserve">Student </w:t>
      </w:r>
      <w:r>
        <w:t xml:space="preserve">full </w:t>
      </w:r>
      <w:r w:rsidRPr="000117DF">
        <w:t>name</w:t>
      </w:r>
      <w:r>
        <w:t xml:space="preserve"> and class</w:t>
      </w:r>
      <w:r w:rsidRPr="000117DF">
        <w:t>:</w:t>
      </w:r>
      <w:r>
        <w:tab/>
      </w:r>
      <w:r w:rsidRPr="000117DF">
        <w:t>_____________________________________________</w:t>
      </w:r>
      <w:r w:rsidRPr="000117DF">
        <w:tab/>
      </w:r>
      <w:r w:rsidRPr="000117DF">
        <w:t>_____________________________________________</w:t>
      </w:r>
    </w:p>
    <w:p w:rsidR="00485A13" w:rsidP="00485A13" w:rsidRDefault="00485A13" w14:paraId="662A86AC" w14:textId="77777777">
      <w:pPr>
        <w:pStyle w:val="BodyText"/>
        <w:spacing w:line="360" w:lineRule="auto"/>
      </w:pPr>
      <w:r w:rsidRPr="000117DF">
        <w:t xml:space="preserve">Student </w:t>
      </w:r>
      <w:r>
        <w:t xml:space="preserve">full </w:t>
      </w:r>
      <w:r w:rsidRPr="000117DF">
        <w:t>name</w:t>
      </w:r>
      <w:r>
        <w:t xml:space="preserve"> and class</w:t>
      </w:r>
      <w:r w:rsidRPr="000117DF">
        <w:t>:</w:t>
      </w:r>
      <w:r>
        <w:tab/>
      </w:r>
      <w:r w:rsidRPr="000117DF">
        <w:t>_____________________________________________</w:t>
      </w:r>
      <w:r w:rsidRPr="000117DF">
        <w:tab/>
      </w:r>
      <w:r w:rsidRPr="000117DF">
        <w:t>_____________________________________________</w:t>
      </w:r>
    </w:p>
    <w:p w:rsidRPr="000117DF" w:rsidR="00293AFC" w:rsidP="0094562C" w:rsidRDefault="00293AFC" w14:paraId="7BA9DF27" w14:textId="77777777">
      <w:pPr>
        <w:pStyle w:val="BodyText"/>
        <w:spacing w:line="360" w:lineRule="auto"/>
      </w:pPr>
    </w:p>
    <w:p w:rsidRPr="000117DF" w:rsidR="000117DF" w:rsidP="00922461" w:rsidRDefault="000117DF" w14:paraId="6FD22E54" w14:textId="009FF18E">
      <w:pPr>
        <w:pStyle w:val="BodyText"/>
        <w:spacing w:line="360" w:lineRule="auto"/>
      </w:pPr>
      <w:r w:rsidRPr="000117DF">
        <w:t xml:space="preserve">Parent/Carer </w:t>
      </w:r>
      <w:r w:rsidR="00646155">
        <w:t xml:space="preserve">full </w:t>
      </w:r>
      <w:r w:rsidRPr="000117DF">
        <w:t>name:</w:t>
      </w:r>
      <w:r w:rsidRPr="000117DF">
        <w:tab/>
      </w:r>
      <w:r w:rsidRPr="000117DF">
        <w:tab/>
      </w:r>
      <w:r w:rsidRPr="000117DF">
        <w:t>_____________________________________________</w:t>
      </w:r>
      <w:r w:rsidRPr="000117DF">
        <w:tab/>
      </w:r>
      <w:r w:rsidRPr="000117DF" w:rsidR="00A95F94">
        <w:t>_____________________________________________</w:t>
      </w:r>
    </w:p>
    <w:p w:rsidRPr="000117DF" w:rsidR="000117DF" w:rsidP="00922461" w:rsidRDefault="000117DF" w14:paraId="6D483676" w14:textId="64EB0B4F">
      <w:pPr>
        <w:pStyle w:val="BodyText"/>
        <w:spacing w:line="360" w:lineRule="auto"/>
      </w:pPr>
      <w:r w:rsidRPr="000117DF">
        <w:t>Parent/Carer signature:</w:t>
      </w:r>
      <w:r w:rsidRPr="000117DF">
        <w:tab/>
      </w:r>
      <w:r w:rsidR="00646155">
        <w:tab/>
      </w:r>
      <w:r w:rsidRPr="000117DF">
        <w:t>_____________________________________________</w:t>
      </w:r>
      <w:r w:rsidRPr="000117DF">
        <w:tab/>
      </w:r>
      <w:r w:rsidRPr="000117DF" w:rsidR="00A95F94">
        <w:t>_____________________________________________</w:t>
      </w:r>
    </w:p>
    <w:p w:rsidR="00BD5BB9" w:rsidP="00922461" w:rsidRDefault="000117DF" w14:paraId="54E76597" w14:textId="6FE04789">
      <w:pPr>
        <w:pStyle w:val="BodyText"/>
        <w:spacing w:line="360" w:lineRule="auto"/>
      </w:pPr>
      <w:r w:rsidRPr="000117DF">
        <w:t xml:space="preserve">Date of </w:t>
      </w:r>
      <w:r w:rsidR="005C4047">
        <w:t>s</w:t>
      </w:r>
      <w:r w:rsidRPr="000117DF">
        <w:t>igning:</w:t>
      </w:r>
      <w:r w:rsidR="00C059A6">
        <w:tab/>
      </w:r>
      <w:r w:rsidR="00C059A6">
        <w:tab/>
      </w:r>
      <w:r w:rsidR="00646155">
        <w:tab/>
      </w:r>
      <w:r w:rsidRPr="000117DF">
        <w:t>_____________________________________________</w:t>
      </w:r>
      <w:r w:rsidRPr="000117DF" w:rsidR="00A95F94">
        <w:t>_____________________________________________</w:t>
      </w:r>
    </w:p>
    <w:sectPr w:rsidR="00BD5BB9" w:rsidSect="00A358AD">
      <w:headerReference w:type="first" r:id="rId26"/>
      <w:pgSz w:w="16838" w:h="11906" w:orient="landscape" w:code="9"/>
      <w:pgMar w:top="851" w:right="851" w:bottom="709" w:left="993"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190A" w:rsidP="00921FD3" w:rsidRDefault="0020190A" w14:paraId="6738EA45" w14:textId="77777777">
      <w:r>
        <w:separator/>
      </w:r>
    </w:p>
  </w:endnote>
  <w:endnote w:type="continuationSeparator" w:id="0">
    <w:p w:rsidR="0020190A" w:rsidP="00921FD3" w:rsidRDefault="0020190A" w14:paraId="0E720ED0" w14:textId="77777777">
      <w:r>
        <w:continuationSeparator/>
      </w:r>
    </w:p>
  </w:endnote>
  <w:endnote w:type="continuationNotice" w:id="1">
    <w:p w:rsidR="0020190A" w:rsidRDefault="0020190A" w14:paraId="7BF287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w:fontKey="{0CFF9EF1-2CD1-4A30-939F-16AE132951CE}" r:id="rId1"/>
    <w:embedBold w:fontKey="{7FFB679A-2462-4191-8111-D8B667855CA4}" r:id="rId2"/>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w:fontKey="{AC3EA86A-45BE-4A12-8449-2048A6834849}" w:subsetted="1" r:id="rId3"/>
    <w:embedBold w:fontKey="{23A14B05-C386-465D-A1A4-30950AFAB277}" w:subsetted="1" r:id="rId4"/>
  </w:font>
  <w:font w:name="SimHei">
    <w:altName w:val="黑体"/>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embedRegular w:fontKey="{39D84311-F050-45CF-829F-78AE80CA5CD5}" r:id="rId5"/>
    <w:embedBold w:fontKey="{FB0F894A-5037-44D8-B0AD-6B19B54FE5FE}" r:id="rId6"/>
    <w:embedItalic w:fontKey="{2F1038B5-B95E-469E-A443-1576885047F2}" r:id="rId7"/>
    <w:embedBoldItalic w:fontKey="{01E6EA02-42A8-495F-8A29-254C5F9C3C99}" r:id="rId8"/>
  </w:font>
  <w:font w:name="MS Gothic">
    <w:altName w:val="ＭＳ ゴシック"/>
    <w:panose1 w:val="020B0609070205080204"/>
    <w:charset w:val="80"/>
    <w:family w:val="modern"/>
    <w:pitch w:val="fixed"/>
    <w:sig w:usb0="E00002FF" w:usb1="6AC7FDFB" w:usb2="08000012" w:usb3="00000000" w:csb0="0002009F" w:csb1="00000000"/>
    <w:embedRegular w:fontKey="{20908157-31F2-4261-AFC8-3D560733CD72}" w:subsetted="1" r:id="rId9"/>
    <w:embedBold w:fontKey="{C79BE81C-990E-4AA6-BB51-0283A8FB575A}" w:subsetted="1" r:id="rId10"/>
  </w:font>
  <w:font w:name="Franklin Gothic Medium">
    <w:panose1 w:val="020B0603020102020204"/>
    <w:charset w:val="00"/>
    <w:family w:val="swiss"/>
    <w:pitch w:val="variable"/>
    <w:sig w:usb0="00000287" w:usb1="00000000" w:usb2="00000000" w:usb3="00000000" w:csb0="0000009F" w:csb1="00000000"/>
    <w:embedBold w:fontKey="{A9E44565-5B76-446B-827B-246BAEF20A68}" w:subsetted="1" r:id="rId1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17DD" w:rsidR="008645D7" w:rsidP="004D17DD" w:rsidRDefault="005F05C0" w14:paraId="0447F1AF" w14:textId="64057D5A">
    <w:pPr>
      <w:pStyle w:val="Footer"/>
    </w:pPr>
    <w:r>
      <w:t>Current</w:t>
    </w:r>
    <w:r w:rsidR="005A7782">
      <w:t xml:space="preserve"> as at: 8/03/2023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63C24" w:rsidR="004B73BD" w:rsidP="004B73BD" w:rsidRDefault="004B73BD" w14:paraId="08B58BCA" w14:textId="77777777">
    <w:pPr>
      <w:pStyle w:val="HeaderFooterSensitivityLabelSpace"/>
    </w:pPr>
  </w:p>
  <w:p w:rsidRPr="004B73BD" w:rsidR="004B73BD" w:rsidP="004B73BD" w:rsidRDefault="00857133" w14:paraId="37C08AAB" w14:textId="6430C819">
    <w:pPr>
      <w:pStyle w:val="Footer"/>
    </w:pPr>
    <w:sdt>
      <w:sdtPr>
        <w:alias w:val="Title"/>
        <w:tag w:val="Title"/>
        <w:id w:val="867105508"/>
        <w:placeholder>
          <w:docPart w:val="A2467FD633C74CE8BABE203D5BE77D52"/>
        </w:placeholder>
        <w:dataBinding w:prefixMappings="xmlns:ns0='http://purl.org/dc/elements/1.1/' xmlns:ns1='http://schemas.openxmlformats.org/package/2006/metadata/core-properties' " w:xpath="/ns1:coreProperties[1]/ns0:title[1]" w:storeItemID="{6C3C8BC8-F283-45AE-878A-BAB7291924A1}"/>
        <w:text/>
      </w:sdtPr>
      <w:sdtEndPr/>
      <w:sdtContent>
        <w:r w:rsidR="00583F0E">
          <w:t>Consent to use third-party software</w:t>
        </w:r>
      </w:sdtContent>
    </w:sdt>
    <w:r w:rsidR="00992EEC">
      <w:t xml:space="preserve"> </w:t>
    </w:r>
    <w:r w:rsidR="004B73BD">
      <w:ptab w:alignment="right" w:relativeTo="margin" w:leader="none"/>
    </w:r>
    <w:r w:rsidR="004B73BD">
      <w:fldChar w:fldCharType="begin"/>
    </w:r>
    <w:r w:rsidR="004B73BD">
      <w:instrText xml:space="preserve"> PAGE   \* MERGEFORMAT </w:instrText>
    </w:r>
    <w:r w:rsidR="004B73BD">
      <w:fldChar w:fldCharType="separate"/>
    </w:r>
    <w:r w:rsidR="004B73BD">
      <w:t>2</w:t>
    </w:r>
    <w:r w:rsidR="004B73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190A" w:rsidP="00921FD3" w:rsidRDefault="0020190A" w14:paraId="588B8C6C" w14:textId="77777777">
      <w:r>
        <w:separator/>
      </w:r>
    </w:p>
  </w:footnote>
  <w:footnote w:type="continuationSeparator" w:id="0">
    <w:p w:rsidR="0020190A" w:rsidP="00921FD3" w:rsidRDefault="0020190A" w14:paraId="434F220A" w14:textId="77777777">
      <w:r>
        <w:continuationSeparator/>
      </w:r>
    </w:p>
  </w:footnote>
  <w:footnote w:type="continuationNotice" w:id="1">
    <w:p w:rsidR="0020190A" w:rsidRDefault="0020190A" w14:paraId="35D7E2D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10196A" w:rsidRDefault="0010196A" w14:paraId="216A5349" w14:textId="77777777">
    <w:pPr>
      <w:pStyle w:val="Header"/>
    </w:pPr>
    <w:r>
      <w:rPr>
        <w:noProof/>
      </w:rPr>
      <mc:AlternateContent>
        <mc:Choice Requires="wps">
          <w:drawing>
            <wp:anchor distT="0" distB="0" distL="114300" distR="114300" simplePos="0" relativeHeight="251658240" behindDoc="1" locked="0" layoutInCell="1" allowOverlap="1" wp14:anchorId="0709DF3B" wp14:editId="350146EC">
              <wp:simplePos x="0" y="0"/>
              <wp:positionH relativeFrom="page">
                <wp:align>left</wp:align>
              </wp:positionH>
              <wp:positionV relativeFrom="page">
                <wp:align>top</wp:align>
              </wp:positionV>
              <wp:extent cx="10963275" cy="1085850"/>
              <wp:effectExtent l="0" t="0" r="2857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63275" cy="108585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dec="http://schemas.microsoft.com/office/drawing/2017/decorative" xmlns:a="http://schemas.openxmlformats.org/drawingml/2006/main">
          <w:pict w14:anchorId="4B115440">
            <v:rect id="Rectangle 3" style="position:absolute;margin-left:0;margin-top:0;width:863.25pt;height:85.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alt="&quot;&quot;" o:spid="_x0000_s1026" fillcolor="#cbedfd [3208]" strokecolor="white [3201]" strokeweight="1.5pt" w14:anchorId="14C93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234"/>
    <w:multiLevelType w:val="hybridMultilevel"/>
    <w:tmpl w:val="70F617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521A4"/>
    <w:multiLevelType w:val="hybridMultilevel"/>
    <w:tmpl w:val="A88A48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B245E23"/>
    <w:multiLevelType w:val="hybridMultilevel"/>
    <w:tmpl w:val="5FE421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076F40"/>
    <w:multiLevelType w:val="hybridMultilevel"/>
    <w:tmpl w:val="F514A548"/>
    <w:lvl w:ilvl="0" w:tplc="0C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1E9E5C18"/>
    <w:multiLevelType w:val="hybridMultilevel"/>
    <w:tmpl w:val="9D6A77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45046AC"/>
    <w:multiLevelType w:val="hybridMultilevel"/>
    <w:tmpl w:val="DBACD5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hint="default" w:ascii="Symbol" w:hAnsi="Symbol"/>
        <w:b w:val="0"/>
        <w:i w:val="0"/>
        <w:color w:val="000000" w:themeColor="text1"/>
        <w:sz w:val="16"/>
      </w:rPr>
    </w:lvl>
    <w:lvl w:ilvl="1" w:tplc="0C090003" w:tentative="1">
      <w:start w:val="1"/>
      <w:numFmt w:val="bullet"/>
      <w:lvlText w:val="o"/>
      <w:lvlJc w:val="left"/>
      <w:pPr>
        <w:ind w:left="2154" w:hanging="360"/>
      </w:pPr>
      <w:rPr>
        <w:rFonts w:hint="default" w:ascii="Courier New" w:hAnsi="Courier New" w:cs="Courier New"/>
      </w:rPr>
    </w:lvl>
    <w:lvl w:ilvl="2" w:tplc="0C090005" w:tentative="1">
      <w:start w:val="1"/>
      <w:numFmt w:val="bullet"/>
      <w:lvlText w:val=""/>
      <w:lvlJc w:val="left"/>
      <w:pPr>
        <w:ind w:left="2874" w:hanging="360"/>
      </w:pPr>
      <w:rPr>
        <w:rFonts w:hint="default" w:ascii="Wingdings" w:hAnsi="Wingdings"/>
      </w:rPr>
    </w:lvl>
    <w:lvl w:ilvl="3" w:tplc="0C090001" w:tentative="1">
      <w:start w:val="1"/>
      <w:numFmt w:val="bullet"/>
      <w:lvlText w:val=""/>
      <w:lvlJc w:val="left"/>
      <w:pPr>
        <w:ind w:left="3594" w:hanging="360"/>
      </w:pPr>
      <w:rPr>
        <w:rFonts w:hint="default" w:ascii="Symbol" w:hAnsi="Symbol"/>
      </w:rPr>
    </w:lvl>
    <w:lvl w:ilvl="4" w:tplc="0C090003" w:tentative="1">
      <w:start w:val="1"/>
      <w:numFmt w:val="bullet"/>
      <w:lvlText w:val="o"/>
      <w:lvlJc w:val="left"/>
      <w:pPr>
        <w:ind w:left="4314" w:hanging="360"/>
      </w:pPr>
      <w:rPr>
        <w:rFonts w:hint="default" w:ascii="Courier New" w:hAnsi="Courier New" w:cs="Courier New"/>
      </w:rPr>
    </w:lvl>
    <w:lvl w:ilvl="5" w:tplc="0C090005" w:tentative="1">
      <w:start w:val="1"/>
      <w:numFmt w:val="bullet"/>
      <w:lvlText w:val=""/>
      <w:lvlJc w:val="left"/>
      <w:pPr>
        <w:ind w:left="5034" w:hanging="360"/>
      </w:pPr>
      <w:rPr>
        <w:rFonts w:hint="default" w:ascii="Wingdings" w:hAnsi="Wingdings"/>
      </w:rPr>
    </w:lvl>
    <w:lvl w:ilvl="6" w:tplc="0C090001" w:tentative="1">
      <w:start w:val="1"/>
      <w:numFmt w:val="bullet"/>
      <w:lvlText w:val=""/>
      <w:lvlJc w:val="left"/>
      <w:pPr>
        <w:ind w:left="5754" w:hanging="360"/>
      </w:pPr>
      <w:rPr>
        <w:rFonts w:hint="default" w:ascii="Symbol" w:hAnsi="Symbol"/>
      </w:rPr>
    </w:lvl>
    <w:lvl w:ilvl="7" w:tplc="0C090003" w:tentative="1">
      <w:start w:val="1"/>
      <w:numFmt w:val="bullet"/>
      <w:lvlText w:val="o"/>
      <w:lvlJc w:val="left"/>
      <w:pPr>
        <w:ind w:left="6474" w:hanging="360"/>
      </w:pPr>
      <w:rPr>
        <w:rFonts w:hint="default" w:ascii="Courier New" w:hAnsi="Courier New" w:cs="Courier New"/>
      </w:rPr>
    </w:lvl>
    <w:lvl w:ilvl="8" w:tplc="0C090005" w:tentative="1">
      <w:start w:val="1"/>
      <w:numFmt w:val="bullet"/>
      <w:lvlText w:val=""/>
      <w:lvlJc w:val="left"/>
      <w:pPr>
        <w:ind w:left="7194" w:hanging="360"/>
      </w:pPr>
      <w:rPr>
        <w:rFonts w:hint="default" w:ascii="Wingdings" w:hAnsi="Wingdings"/>
      </w:rPr>
    </w:lvl>
  </w:abstractNum>
  <w:abstractNum w:abstractNumId="10" w15:restartNumberingAfterBreak="0">
    <w:nsid w:val="45A92DD6"/>
    <w:multiLevelType w:val="hybridMultilevel"/>
    <w:tmpl w:val="C3E260AA"/>
    <w:lvl w:ilvl="0" w:tplc="0C090001">
      <w:start w:val="1"/>
      <w:numFmt w:val="bullet"/>
      <w:lvlText w:val=""/>
      <w:lvlJc w:val="left"/>
      <w:pPr>
        <w:ind w:left="720" w:hanging="360"/>
      </w:pPr>
      <w:rPr>
        <w:rFonts w:hint="default" w:ascii="Symbol" w:hAnsi="Symbol"/>
      </w:rPr>
    </w:lvl>
    <w:lvl w:ilvl="1" w:tplc="F0EA0442">
      <w:numFmt w:val="bullet"/>
      <w:lvlText w:val="•"/>
      <w:lvlJc w:val="left"/>
      <w:pPr>
        <w:ind w:left="1440" w:hanging="360"/>
      </w:pPr>
      <w:rPr>
        <w:rFonts w:hint="default" w:ascii="Public Sans Light" w:hAnsi="Public Sans Light" w:eastAsiaTheme="minorEastAsia" w:cstheme="minorBid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61A284C"/>
    <w:multiLevelType w:val="hybridMultilevel"/>
    <w:tmpl w:val="50AC366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9BE3E83"/>
    <w:multiLevelType w:val="hybridMultilevel"/>
    <w:tmpl w:val="F30A62B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hint="default" w:ascii="Symbol" w:hAnsi="Symbol"/>
        <w:color w:val="000000" w:themeColor="text1"/>
        <w:sz w:val="2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1131BEE"/>
    <w:multiLevelType w:val="hybridMultilevel"/>
    <w:tmpl w:val="5DC265E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hint="default" w:ascii="Public Sans Light" w:hAnsi="Public Sans Light" w:cs="Times New Roman"/>
        <w:b w:val="0"/>
        <w:i w:val="0"/>
        <w:color w:val="000000" w:themeColor="text1"/>
        <w:sz w:val="22"/>
      </w:rPr>
    </w:lvl>
    <w:lvl w:ilvl="1" w:tplc="0C090003" w:tentative="1">
      <w:start w:val="1"/>
      <w:numFmt w:val="bullet"/>
      <w:lvlText w:val="o"/>
      <w:lvlJc w:val="left"/>
      <w:pPr>
        <w:ind w:left="1797" w:hanging="360"/>
      </w:pPr>
      <w:rPr>
        <w:rFonts w:hint="default" w:ascii="Courier New" w:hAnsi="Courier New" w:cs="Courier New"/>
      </w:rPr>
    </w:lvl>
    <w:lvl w:ilvl="2" w:tplc="0C090005" w:tentative="1">
      <w:start w:val="1"/>
      <w:numFmt w:val="bullet"/>
      <w:lvlText w:val=""/>
      <w:lvlJc w:val="left"/>
      <w:pPr>
        <w:ind w:left="2517" w:hanging="360"/>
      </w:pPr>
      <w:rPr>
        <w:rFonts w:hint="default" w:ascii="Wingdings" w:hAnsi="Wingdings"/>
      </w:rPr>
    </w:lvl>
    <w:lvl w:ilvl="3" w:tplc="0C090001" w:tentative="1">
      <w:start w:val="1"/>
      <w:numFmt w:val="bullet"/>
      <w:lvlText w:val=""/>
      <w:lvlJc w:val="left"/>
      <w:pPr>
        <w:ind w:left="3237" w:hanging="360"/>
      </w:pPr>
      <w:rPr>
        <w:rFonts w:hint="default" w:ascii="Symbol" w:hAnsi="Symbol"/>
      </w:rPr>
    </w:lvl>
    <w:lvl w:ilvl="4" w:tplc="0C090003" w:tentative="1">
      <w:start w:val="1"/>
      <w:numFmt w:val="bullet"/>
      <w:lvlText w:val="o"/>
      <w:lvlJc w:val="left"/>
      <w:pPr>
        <w:ind w:left="3957" w:hanging="360"/>
      </w:pPr>
      <w:rPr>
        <w:rFonts w:hint="default" w:ascii="Courier New" w:hAnsi="Courier New" w:cs="Courier New"/>
      </w:rPr>
    </w:lvl>
    <w:lvl w:ilvl="5" w:tplc="0C090005" w:tentative="1">
      <w:start w:val="1"/>
      <w:numFmt w:val="bullet"/>
      <w:lvlText w:val=""/>
      <w:lvlJc w:val="left"/>
      <w:pPr>
        <w:ind w:left="4677" w:hanging="360"/>
      </w:pPr>
      <w:rPr>
        <w:rFonts w:hint="default" w:ascii="Wingdings" w:hAnsi="Wingdings"/>
      </w:rPr>
    </w:lvl>
    <w:lvl w:ilvl="6" w:tplc="0C090001" w:tentative="1">
      <w:start w:val="1"/>
      <w:numFmt w:val="bullet"/>
      <w:lvlText w:val=""/>
      <w:lvlJc w:val="left"/>
      <w:pPr>
        <w:ind w:left="5397" w:hanging="360"/>
      </w:pPr>
      <w:rPr>
        <w:rFonts w:hint="default" w:ascii="Symbol" w:hAnsi="Symbol"/>
      </w:rPr>
    </w:lvl>
    <w:lvl w:ilvl="7" w:tplc="0C090003" w:tentative="1">
      <w:start w:val="1"/>
      <w:numFmt w:val="bullet"/>
      <w:lvlText w:val="o"/>
      <w:lvlJc w:val="left"/>
      <w:pPr>
        <w:ind w:left="6117" w:hanging="360"/>
      </w:pPr>
      <w:rPr>
        <w:rFonts w:hint="default" w:ascii="Courier New" w:hAnsi="Courier New" w:cs="Courier New"/>
      </w:rPr>
    </w:lvl>
    <w:lvl w:ilvl="8" w:tplc="0C090005" w:tentative="1">
      <w:start w:val="1"/>
      <w:numFmt w:val="bullet"/>
      <w:lvlText w:val=""/>
      <w:lvlJc w:val="left"/>
      <w:pPr>
        <w:ind w:left="6837" w:hanging="360"/>
      </w:pPr>
      <w:rPr>
        <w:rFonts w:hint="default" w:ascii="Wingdings" w:hAnsi="Wingdings"/>
      </w:rPr>
    </w:lvl>
  </w:abstractNum>
  <w:abstractNum w:abstractNumId="16" w15:restartNumberingAfterBreak="0">
    <w:nsid w:val="599A2045"/>
    <w:multiLevelType w:val="hybridMultilevel"/>
    <w:tmpl w:val="754098BA"/>
    <w:lvl w:ilvl="0" w:tplc="0C090001">
      <w:start w:val="1"/>
      <w:numFmt w:val="bullet"/>
      <w:lvlText w:val=""/>
      <w:lvlJc w:val="left"/>
      <w:pPr>
        <w:ind w:left="763" w:hanging="360"/>
      </w:pPr>
      <w:rPr>
        <w:rFonts w:hint="default" w:ascii="Symbol" w:hAnsi="Symbol"/>
      </w:rPr>
    </w:lvl>
    <w:lvl w:ilvl="1" w:tplc="0C090003" w:tentative="1">
      <w:start w:val="1"/>
      <w:numFmt w:val="bullet"/>
      <w:lvlText w:val="o"/>
      <w:lvlJc w:val="left"/>
      <w:pPr>
        <w:ind w:left="1483" w:hanging="360"/>
      </w:pPr>
      <w:rPr>
        <w:rFonts w:hint="default" w:ascii="Courier New" w:hAnsi="Courier New" w:cs="Courier New"/>
      </w:rPr>
    </w:lvl>
    <w:lvl w:ilvl="2" w:tplc="0C090005" w:tentative="1">
      <w:start w:val="1"/>
      <w:numFmt w:val="bullet"/>
      <w:lvlText w:val=""/>
      <w:lvlJc w:val="left"/>
      <w:pPr>
        <w:ind w:left="2203" w:hanging="360"/>
      </w:pPr>
      <w:rPr>
        <w:rFonts w:hint="default" w:ascii="Wingdings" w:hAnsi="Wingdings"/>
      </w:rPr>
    </w:lvl>
    <w:lvl w:ilvl="3" w:tplc="0C090001" w:tentative="1">
      <w:start w:val="1"/>
      <w:numFmt w:val="bullet"/>
      <w:lvlText w:val=""/>
      <w:lvlJc w:val="left"/>
      <w:pPr>
        <w:ind w:left="2923" w:hanging="360"/>
      </w:pPr>
      <w:rPr>
        <w:rFonts w:hint="default" w:ascii="Symbol" w:hAnsi="Symbol"/>
      </w:rPr>
    </w:lvl>
    <w:lvl w:ilvl="4" w:tplc="0C090003" w:tentative="1">
      <w:start w:val="1"/>
      <w:numFmt w:val="bullet"/>
      <w:lvlText w:val="o"/>
      <w:lvlJc w:val="left"/>
      <w:pPr>
        <w:ind w:left="3643" w:hanging="360"/>
      </w:pPr>
      <w:rPr>
        <w:rFonts w:hint="default" w:ascii="Courier New" w:hAnsi="Courier New" w:cs="Courier New"/>
      </w:rPr>
    </w:lvl>
    <w:lvl w:ilvl="5" w:tplc="0C090005" w:tentative="1">
      <w:start w:val="1"/>
      <w:numFmt w:val="bullet"/>
      <w:lvlText w:val=""/>
      <w:lvlJc w:val="left"/>
      <w:pPr>
        <w:ind w:left="4363" w:hanging="360"/>
      </w:pPr>
      <w:rPr>
        <w:rFonts w:hint="default" w:ascii="Wingdings" w:hAnsi="Wingdings"/>
      </w:rPr>
    </w:lvl>
    <w:lvl w:ilvl="6" w:tplc="0C090001" w:tentative="1">
      <w:start w:val="1"/>
      <w:numFmt w:val="bullet"/>
      <w:lvlText w:val=""/>
      <w:lvlJc w:val="left"/>
      <w:pPr>
        <w:ind w:left="5083" w:hanging="360"/>
      </w:pPr>
      <w:rPr>
        <w:rFonts w:hint="default" w:ascii="Symbol" w:hAnsi="Symbol"/>
      </w:rPr>
    </w:lvl>
    <w:lvl w:ilvl="7" w:tplc="0C090003" w:tentative="1">
      <w:start w:val="1"/>
      <w:numFmt w:val="bullet"/>
      <w:lvlText w:val="o"/>
      <w:lvlJc w:val="left"/>
      <w:pPr>
        <w:ind w:left="5803" w:hanging="360"/>
      </w:pPr>
      <w:rPr>
        <w:rFonts w:hint="default" w:ascii="Courier New" w:hAnsi="Courier New" w:cs="Courier New"/>
      </w:rPr>
    </w:lvl>
    <w:lvl w:ilvl="8" w:tplc="0C090005" w:tentative="1">
      <w:start w:val="1"/>
      <w:numFmt w:val="bullet"/>
      <w:lvlText w:val=""/>
      <w:lvlJc w:val="left"/>
      <w:pPr>
        <w:ind w:left="6523" w:hanging="360"/>
      </w:pPr>
      <w:rPr>
        <w:rFonts w:hint="default" w:ascii="Wingdings" w:hAnsi="Wingdings"/>
      </w:rPr>
    </w:lvl>
  </w:abstractNum>
  <w:abstractNum w:abstractNumId="17" w15:restartNumberingAfterBreak="0">
    <w:nsid w:val="5F1B47C6"/>
    <w:multiLevelType w:val="hybridMultilevel"/>
    <w:tmpl w:val="65B680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303F35"/>
    <w:multiLevelType w:val="hybridMultilevel"/>
    <w:tmpl w:val="444CAB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73D61A93"/>
    <w:multiLevelType w:val="hybridMultilevel"/>
    <w:tmpl w:val="61FEDB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700356796">
    <w:abstractNumId w:val="13"/>
  </w:num>
  <w:num w:numId="2" w16cid:durableId="480007463">
    <w:abstractNumId w:val="15"/>
  </w:num>
  <w:num w:numId="3" w16cid:durableId="645743506">
    <w:abstractNumId w:val="9"/>
  </w:num>
  <w:num w:numId="4" w16cid:durableId="751123437">
    <w:abstractNumId w:val="1"/>
  </w:num>
  <w:num w:numId="5" w16cid:durableId="1696881007">
    <w:abstractNumId w:val="6"/>
  </w:num>
  <w:num w:numId="6" w16cid:durableId="1383019062">
    <w:abstractNumId w:val="2"/>
  </w:num>
  <w:num w:numId="7" w16cid:durableId="242834927">
    <w:abstractNumId w:val="2"/>
    <w:lvlOverride w:ilvl="0">
      <w:startOverride w:val="1"/>
    </w:lvlOverride>
  </w:num>
  <w:num w:numId="8" w16cid:durableId="210963945">
    <w:abstractNumId w:val="1"/>
    <w:lvlOverride w:ilvl="0">
      <w:startOverride w:val="1"/>
    </w:lvlOverride>
  </w:num>
  <w:num w:numId="9" w16cid:durableId="1603956416">
    <w:abstractNumId w:val="6"/>
    <w:lvlOverride w:ilvl="0">
      <w:startOverride w:val="1"/>
    </w:lvlOverride>
  </w:num>
  <w:num w:numId="10" w16cid:durableId="768893122">
    <w:abstractNumId w:val="13"/>
  </w:num>
  <w:num w:numId="11" w16cid:durableId="402487724">
    <w:abstractNumId w:val="2"/>
  </w:num>
  <w:num w:numId="12" w16cid:durableId="1200899678">
    <w:abstractNumId w:val="15"/>
  </w:num>
  <w:num w:numId="13" w16cid:durableId="290668110">
    <w:abstractNumId w:val="9"/>
  </w:num>
  <w:num w:numId="14" w16cid:durableId="963467544">
    <w:abstractNumId w:val="1"/>
  </w:num>
  <w:num w:numId="15" w16cid:durableId="800853446">
    <w:abstractNumId w:val="6"/>
  </w:num>
  <w:num w:numId="16" w16cid:durableId="753353785">
    <w:abstractNumId w:val="15"/>
  </w:num>
  <w:num w:numId="17" w16cid:durableId="1690326540">
    <w:abstractNumId w:val="9"/>
  </w:num>
  <w:num w:numId="18" w16cid:durableId="1834904962">
    <w:abstractNumId w:val="13"/>
  </w:num>
  <w:num w:numId="19" w16cid:durableId="442650919">
    <w:abstractNumId w:val="1"/>
  </w:num>
  <w:num w:numId="20" w16cid:durableId="212230072">
    <w:abstractNumId w:val="6"/>
  </w:num>
  <w:num w:numId="21" w16cid:durableId="1346060478">
    <w:abstractNumId w:val="2"/>
  </w:num>
  <w:num w:numId="22" w16cid:durableId="736705880">
    <w:abstractNumId w:val="13"/>
    <w:lvlOverride w:ilvl="0">
      <w:startOverride w:val="1"/>
    </w:lvlOverride>
  </w:num>
  <w:num w:numId="23" w16cid:durableId="1958100867">
    <w:abstractNumId w:val="15"/>
    <w:lvlOverride w:ilvl="0">
      <w:startOverride w:val="1"/>
    </w:lvlOverride>
  </w:num>
  <w:num w:numId="24" w16cid:durableId="544412795">
    <w:abstractNumId w:val="9"/>
    <w:lvlOverride w:ilvl="0">
      <w:startOverride w:val="1"/>
    </w:lvlOverride>
  </w:num>
  <w:num w:numId="25" w16cid:durableId="33581558">
    <w:abstractNumId w:val="13"/>
  </w:num>
  <w:num w:numId="26" w16cid:durableId="135077467">
    <w:abstractNumId w:val="2"/>
  </w:num>
  <w:num w:numId="27" w16cid:durableId="1417703085">
    <w:abstractNumId w:val="2"/>
    <w:lvlOverride w:ilvl="0">
      <w:startOverride w:val="1"/>
    </w:lvlOverride>
  </w:num>
  <w:num w:numId="28" w16cid:durableId="1122726424">
    <w:abstractNumId w:val="2"/>
    <w:lvlOverride w:ilvl="0">
      <w:startOverride w:val="1"/>
    </w:lvlOverride>
  </w:num>
  <w:num w:numId="29" w16cid:durableId="391080069">
    <w:abstractNumId w:val="1"/>
    <w:lvlOverride w:ilvl="0">
      <w:startOverride w:val="1"/>
    </w:lvlOverride>
  </w:num>
  <w:num w:numId="30" w16cid:durableId="1564364031">
    <w:abstractNumId w:val="4"/>
  </w:num>
  <w:num w:numId="31" w16cid:durableId="815145488">
    <w:abstractNumId w:val="5"/>
  </w:num>
  <w:num w:numId="32" w16cid:durableId="1881627495">
    <w:abstractNumId w:val="16"/>
  </w:num>
  <w:num w:numId="33" w16cid:durableId="2024239433">
    <w:abstractNumId w:val="14"/>
  </w:num>
  <w:num w:numId="34" w16cid:durableId="255526545">
    <w:abstractNumId w:val="8"/>
  </w:num>
  <w:num w:numId="35" w16cid:durableId="392048898">
    <w:abstractNumId w:val="18"/>
  </w:num>
  <w:num w:numId="36" w16cid:durableId="1688828037">
    <w:abstractNumId w:val="11"/>
  </w:num>
  <w:num w:numId="37" w16cid:durableId="1021707791">
    <w:abstractNumId w:val="7"/>
  </w:num>
  <w:num w:numId="38" w16cid:durableId="1388726536">
    <w:abstractNumId w:val="0"/>
  </w:num>
  <w:num w:numId="39" w16cid:durableId="1427379636">
    <w:abstractNumId w:val="12"/>
  </w:num>
  <w:num w:numId="40" w16cid:durableId="501092245">
    <w:abstractNumId w:val="19"/>
  </w:num>
  <w:num w:numId="41" w16cid:durableId="1846287648">
    <w:abstractNumId w:val="3"/>
  </w:num>
  <w:num w:numId="42" w16cid:durableId="1065182556">
    <w:abstractNumId w:val="10"/>
  </w:num>
  <w:num w:numId="43" w16cid:durableId="2138446878">
    <w:abstractNumId w:val="17"/>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TrueTypeFonts/>
  <w:saveSubsetFonts/>
  <w:hideSpellingErrors/>
  <w:hideGrammaticalError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MLewNDA1MrI0NTFR0lEKTi0uzszPAykwNKgFAPqstw0tAAAA"/>
  </w:docVars>
  <w:rsids>
    <w:rsidRoot w:val="000319DF"/>
    <w:rsid w:val="00002C93"/>
    <w:rsid w:val="00003A9D"/>
    <w:rsid w:val="0000448C"/>
    <w:rsid w:val="000100A3"/>
    <w:rsid w:val="000106AC"/>
    <w:rsid w:val="000117DF"/>
    <w:rsid w:val="00011994"/>
    <w:rsid w:val="0001351D"/>
    <w:rsid w:val="00013AB0"/>
    <w:rsid w:val="0001631A"/>
    <w:rsid w:val="00025E7F"/>
    <w:rsid w:val="00030C2E"/>
    <w:rsid w:val="00030FD2"/>
    <w:rsid w:val="000319D3"/>
    <w:rsid w:val="000319DF"/>
    <w:rsid w:val="00033066"/>
    <w:rsid w:val="00034B8C"/>
    <w:rsid w:val="000369F8"/>
    <w:rsid w:val="00046ACD"/>
    <w:rsid w:val="0005109B"/>
    <w:rsid w:val="0005359F"/>
    <w:rsid w:val="0005618A"/>
    <w:rsid w:val="000829D3"/>
    <w:rsid w:val="000978B1"/>
    <w:rsid w:val="000A065F"/>
    <w:rsid w:val="000A23F7"/>
    <w:rsid w:val="000A3A88"/>
    <w:rsid w:val="000A5F6E"/>
    <w:rsid w:val="000B4FD9"/>
    <w:rsid w:val="000B73A0"/>
    <w:rsid w:val="000C34C5"/>
    <w:rsid w:val="000D6B77"/>
    <w:rsid w:val="000D74F8"/>
    <w:rsid w:val="000E0F87"/>
    <w:rsid w:val="000E1785"/>
    <w:rsid w:val="000F24EC"/>
    <w:rsid w:val="000F3891"/>
    <w:rsid w:val="000F70B2"/>
    <w:rsid w:val="0010196A"/>
    <w:rsid w:val="00101CFE"/>
    <w:rsid w:val="001050CE"/>
    <w:rsid w:val="00107A60"/>
    <w:rsid w:val="001106A0"/>
    <w:rsid w:val="00111775"/>
    <w:rsid w:val="001151ED"/>
    <w:rsid w:val="0012054F"/>
    <w:rsid w:val="00124B07"/>
    <w:rsid w:val="0013204F"/>
    <w:rsid w:val="0013421B"/>
    <w:rsid w:val="00135F60"/>
    <w:rsid w:val="00140285"/>
    <w:rsid w:val="0014157C"/>
    <w:rsid w:val="001419CE"/>
    <w:rsid w:val="0014282E"/>
    <w:rsid w:val="00143DEF"/>
    <w:rsid w:val="001455B6"/>
    <w:rsid w:val="001467C3"/>
    <w:rsid w:val="00147E58"/>
    <w:rsid w:val="0015035F"/>
    <w:rsid w:val="00150CAE"/>
    <w:rsid w:val="001554D7"/>
    <w:rsid w:val="00156ABB"/>
    <w:rsid w:val="00157DA6"/>
    <w:rsid w:val="00161785"/>
    <w:rsid w:val="00163D68"/>
    <w:rsid w:val="00163DF6"/>
    <w:rsid w:val="001668B1"/>
    <w:rsid w:val="00167966"/>
    <w:rsid w:val="00170F66"/>
    <w:rsid w:val="001728CA"/>
    <w:rsid w:val="001800FA"/>
    <w:rsid w:val="0018260E"/>
    <w:rsid w:val="00184301"/>
    <w:rsid w:val="001936FA"/>
    <w:rsid w:val="00193D21"/>
    <w:rsid w:val="001945EC"/>
    <w:rsid w:val="001A186C"/>
    <w:rsid w:val="001A628B"/>
    <w:rsid w:val="001A688E"/>
    <w:rsid w:val="001B0831"/>
    <w:rsid w:val="001B46D5"/>
    <w:rsid w:val="001C0651"/>
    <w:rsid w:val="001C0FB8"/>
    <w:rsid w:val="001C12B9"/>
    <w:rsid w:val="001C247E"/>
    <w:rsid w:val="001C2AD2"/>
    <w:rsid w:val="001C3A95"/>
    <w:rsid w:val="001C4313"/>
    <w:rsid w:val="001C5E43"/>
    <w:rsid w:val="001D4825"/>
    <w:rsid w:val="001D49B0"/>
    <w:rsid w:val="001D4C98"/>
    <w:rsid w:val="001D5379"/>
    <w:rsid w:val="001D754D"/>
    <w:rsid w:val="001E04AA"/>
    <w:rsid w:val="001E0762"/>
    <w:rsid w:val="001E48E0"/>
    <w:rsid w:val="001E535A"/>
    <w:rsid w:val="001F2683"/>
    <w:rsid w:val="001F40DA"/>
    <w:rsid w:val="001F757C"/>
    <w:rsid w:val="00200F32"/>
    <w:rsid w:val="0020190A"/>
    <w:rsid w:val="00202EE9"/>
    <w:rsid w:val="0021091A"/>
    <w:rsid w:val="002157F9"/>
    <w:rsid w:val="00216B6C"/>
    <w:rsid w:val="002226ED"/>
    <w:rsid w:val="00224DDA"/>
    <w:rsid w:val="00231976"/>
    <w:rsid w:val="002324CE"/>
    <w:rsid w:val="00233115"/>
    <w:rsid w:val="00237C50"/>
    <w:rsid w:val="00237E2C"/>
    <w:rsid w:val="002409AB"/>
    <w:rsid w:val="00246190"/>
    <w:rsid w:val="00246946"/>
    <w:rsid w:val="00247B09"/>
    <w:rsid w:val="002530BB"/>
    <w:rsid w:val="002605EC"/>
    <w:rsid w:val="00262045"/>
    <w:rsid w:val="0027365E"/>
    <w:rsid w:val="00274B76"/>
    <w:rsid w:val="0027645B"/>
    <w:rsid w:val="002839DF"/>
    <w:rsid w:val="002868D4"/>
    <w:rsid w:val="00287597"/>
    <w:rsid w:val="002927FB"/>
    <w:rsid w:val="00293AFC"/>
    <w:rsid w:val="00293E94"/>
    <w:rsid w:val="0029494A"/>
    <w:rsid w:val="00296362"/>
    <w:rsid w:val="00297E89"/>
    <w:rsid w:val="002A633D"/>
    <w:rsid w:val="002B2038"/>
    <w:rsid w:val="002C4F01"/>
    <w:rsid w:val="002C4FBA"/>
    <w:rsid w:val="002C7806"/>
    <w:rsid w:val="002D06D6"/>
    <w:rsid w:val="002D0FCF"/>
    <w:rsid w:val="002D615C"/>
    <w:rsid w:val="002D672B"/>
    <w:rsid w:val="002D6F7D"/>
    <w:rsid w:val="002D7A8C"/>
    <w:rsid w:val="002E235A"/>
    <w:rsid w:val="002E29A4"/>
    <w:rsid w:val="002E34BF"/>
    <w:rsid w:val="002E585C"/>
    <w:rsid w:val="002E7E32"/>
    <w:rsid w:val="002F57A8"/>
    <w:rsid w:val="00303B6E"/>
    <w:rsid w:val="003047AD"/>
    <w:rsid w:val="00305D69"/>
    <w:rsid w:val="0030656B"/>
    <w:rsid w:val="003113EE"/>
    <w:rsid w:val="00316FC9"/>
    <w:rsid w:val="00317B16"/>
    <w:rsid w:val="00317E85"/>
    <w:rsid w:val="00320AE5"/>
    <w:rsid w:val="00321980"/>
    <w:rsid w:val="003226D8"/>
    <w:rsid w:val="003228EE"/>
    <w:rsid w:val="003266CA"/>
    <w:rsid w:val="00326B78"/>
    <w:rsid w:val="00332DBA"/>
    <w:rsid w:val="00333458"/>
    <w:rsid w:val="00340CA0"/>
    <w:rsid w:val="00343BB5"/>
    <w:rsid w:val="003450AA"/>
    <w:rsid w:val="003452A6"/>
    <w:rsid w:val="003455E3"/>
    <w:rsid w:val="003503CC"/>
    <w:rsid w:val="00350C98"/>
    <w:rsid w:val="003522CE"/>
    <w:rsid w:val="00357235"/>
    <w:rsid w:val="00360042"/>
    <w:rsid w:val="00364DA8"/>
    <w:rsid w:val="00371F6A"/>
    <w:rsid w:val="0037399B"/>
    <w:rsid w:val="00376323"/>
    <w:rsid w:val="00384D68"/>
    <w:rsid w:val="00385B52"/>
    <w:rsid w:val="00387695"/>
    <w:rsid w:val="00391F10"/>
    <w:rsid w:val="003928B3"/>
    <w:rsid w:val="00394A17"/>
    <w:rsid w:val="003A44F5"/>
    <w:rsid w:val="003A5099"/>
    <w:rsid w:val="003A7A91"/>
    <w:rsid w:val="003B19B3"/>
    <w:rsid w:val="003B523A"/>
    <w:rsid w:val="003C3E43"/>
    <w:rsid w:val="003C40DA"/>
    <w:rsid w:val="003D1232"/>
    <w:rsid w:val="003D6125"/>
    <w:rsid w:val="003E0BA3"/>
    <w:rsid w:val="003E530F"/>
    <w:rsid w:val="003F2324"/>
    <w:rsid w:val="003F2482"/>
    <w:rsid w:val="003F54A1"/>
    <w:rsid w:val="003F5577"/>
    <w:rsid w:val="003F62AB"/>
    <w:rsid w:val="003F6E9C"/>
    <w:rsid w:val="00402E8F"/>
    <w:rsid w:val="00403322"/>
    <w:rsid w:val="004043CC"/>
    <w:rsid w:val="00404B96"/>
    <w:rsid w:val="0040567D"/>
    <w:rsid w:val="00410DFB"/>
    <w:rsid w:val="004130E2"/>
    <w:rsid w:val="0041387D"/>
    <w:rsid w:val="00414BBA"/>
    <w:rsid w:val="00415D8C"/>
    <w:rsid w:val="0042374C"/>
    <w:rsid w:val="0042423D"/>
    <w:rsid w:val="004325B7"/>
    <w:rsid w:val="0043431C"/>
    <w:rsid w:val="0043445D"/>
    <w:rsid w:val="00434A59"/>
    <w:rsid w:val="00437204"/>
    <w:rsid w:val="004409CE"/>
    <w:rsid w:val="00442D54"/>
    <w:rsid w:val="00443263"/>
    <w:rsid w:val="00446349"/>
    <w:rsid w:val="00450B13"/>
    <w:rsid w:val="0045338A"/>
    <w:rsid w:val="00460142"/>
    <w:rsid w:val="0046045D"/>
    <w:rsid w:val="004609D1"/>
    <w:rsid w:val="00460A8F"/>
    <w:rsid w:val="00461B8C"/>
    <w:rsid w:val="00473FB7"/>
    <w:rsid w:val="004747A0"/>
    <w:rsid w:val="00475E3A"/>
    <w:rsid w:val="00482E74"/>
    <w:rsid w:val="00484CE3"/>
    <w:rsid w:val="00485A13"/>
    <w:rsid w:val="00487798"/>
    <w:rsid w:val="00490C61"/>
    <w:rsid w:val="00491CFA"/>
    <w:rsid w:val="00494154"/>
    <w:rsid w:val="00494710"/>
    <w:rsid w:val="00496F42"/>
    <w:rsid w:val="004978AD"/>
    <w:rsid w:val="004A11C5"/>
    <w:rsid w:val="004A169B"/>
    <w:rsid w:val="004A3043"/>
    <w:rsid w:val="004A4836"/>
    <w:rsid w:val="004A6226"/>
    <w:rsid w:val="004A7F9E"/>
    <w:rsid w:val="004B0EE6"/>
    <w:rsid w:val="004B40B7"/>
    <w:rsid w:val="004B48EB"/>
    <w:rsid w:val="004B63AC"/>
    <w:rsid w:val="004B73BD"/>
    <w:rsid w:val="004C02EC"/>
    <w:rsid w:val="004C1A21"/>
    <w:rsid w:val="004C35B2"/>
    <w:rsid w:val="004D1302"/>
    <w:rsid w:val="004D17DD"/>
    <w:rsid w:val="004D584A"/>
    <w:rsid w:val="004D5BE5"/>
    <w:rsid w:val="004E225E"/>
    <w:rsid w:val="004E5E01"/>
    <w:rsid w:val="004F194E"/>
    <w:rsid w:val="004F4880"/>
    <w:rsid w:val="004F6D4C"/>
    <w:rsid w:val="004F77CB"/>
    <w:rsid w:val="00500B67"/>
    <w:rsid w:val="0050290F"/>
    <w:rsid w:val="005117E3"/>
    <w:rsid w:val="00520735"/>
    <w:rsid w:val="00521FAB"/>
    <w:rsid w:val="005256BD"/>
    <w:rsid w:val="0053238E"/>
    <w:rsid w:val="00534EB6"/>
    <w:rsid w:val="005376CA"/>
    <w:rsid w:val="00541464"/>
    <w:rsid w:val="00542E6F"/>
    <w:rsid w:val="00544E33"/>
    <w:rsid w:val="00544E58"/>
    <w:rsid w:val="00546E85"/>
    <w:rsid w:val="00550F70"/>
    <w:rsid w:val="00557800"/>
    <w:rsid w:val="005634C5"/>
    <w:rsid w:val="00563C5C"/>
    <w:rsid w:val="005668BE"/>
    <w:rsid w:val="005673FC"/>
    <w:rsid w:val="00567EB4"/>
    <w:rsid w:val="00573306"/>
    <w:rsid w:val="005758D2"/>
    <w:rsid w:val="005815BD"/>
    <w:rsid w:val="0058194F"/>
    <w:rsid w:val="00583F0E"/>
    <w:rsid w:val="005866EE"/>
    <w:rsid w:val="00586CF7"/>
    <w:rsid w:val="0059207E"/>
    <w:rsid w:val="0059319D"/>
    <w:rsid w:val="00594DAC"/>
    <w:rsid w:val="00595377"/>
    <w:rsid w:val="00596933"/>
    <w:rsid w:val="005A1041"/>
    <w:rsid w:val="005A2224"/>
    <w:rsid w:val="005A3365"/>
    <w:rsid w:val="005A3D3C"/>
    <w:rsid w:val="005A4D28"/>
    <w:rsid w:val="005A5638"/>
    <w:rsid w:val="005A7782"/>
    <w:rsid w:val="005B2F8C"/>
    <w:rsid w:val="005B5A1E"/>
    <w:rsid w:val="005C302B"/>
    <w:rsid w:val="005C4047"/>
    <w:rsid w:val="005C46BC"/>
    <w:rsid w:val="005C4AEA"/>
    <w:rsid w:val="005C5152"/>
    <w:rsid w:val="005C721E"/>
    <w:rsid w:val="005C7C60"/>
    <w:rsid w:val="005D2D7A"/>
    <w:rsid w:val="005D66AB"/>
    <w:rsid w:val="005E04AB"/>
    <w:rsid w:val="005E5EC0"/>
    <w:rsid w:val="005E6E65"/>
    <w:rsid w:val="005F05C0"/>
    <w:rsid w:val="005F1786"/>
    <w:rsid w:val="005F252B"/>
    <w:rsid w:val="005F4E21"/>
    <w:rsid w:val="005F7EBC"/>
    <w:rsid w:val="00610A2D"/>
    <w:rsid w:val="006141E5"/>
    <w:rsid w:val="006164AE"/>
    <w:rsid w:val="00620D91"/>
    <w:rsid w:val="006312B0"/>
    <w:rsid w:val="0063206D"/>
    <w:rsid w:val="00640A75"/>
    <w:rsid w:val="0064324B"/>
    <w:rsid w:val="00643642"/>
    <w:rsid w:val="00646155"/>
    <w:rsid w:val="00651755"/>
    <w:rsid w:val="006519D7"/>
    <w:rsid w:val="00666290"/>
    <w:rsid w:val="0067200F"/>
    <w:rsid w:val="00672942"/>
    <w:rsid w:val="00674635"/>
    <w:rsid w:val="00677673"/>
    <w:rsid w:val="00680DEA"/>
    <w:rsid w:val="006874C6"/>
    <w:rsid w:val="006A0A3B"/>
    <w:rsid w:val="006A348F"/>
    <w:rsid w:val="006A53BA"/>
    <w:rsid w:val="006B1D31"/>
    <w:rsid w:val="006B3A51"/>
    <w:rsid w:val="006B423C"/>
    <w:rsid w:val="006B7139"/>
    <w:rsid w:val="006B770B"/>
    <w:rsid w:val="006C4799"/>
    <w:rsid w:val="006C5F4C"/>
    <w:rsid w:val="006C5FD2"/>
    <w:rsid w:val="006D4C05"/>
    <w:rsid w:val="006D64E0"/>
    <w:rsid w:val="006E1919"/>
    <w:rsid w:val="006E1E20"/>
    <w:rsid w:val="006E3201"/>
    <w:rsid w:val="006E4A18"/>
    <w:rsid w:val="006E4A53"/>
    <w:rsid w:val="006E76C9"/>
    <w:rsid w:val="006E79DB"/>
    <w:rsid w:val="006F1B7B"/>
    <w:rsid w:val="006F3ECD"/>
    <w:rsid w:val="006F4699"/>
    <w:rsid w:val="00701104"/>
    <w:rsid w:val="00705E32"/>
    <w:rsid w:val="00713B9A"/>
    <w:rsid w:val="0071665D"/>
    <w:rsid w:val="0072008C"/>
    <w:rsid w:val="0072154B"/>
    <w:rsid w:val="00722072"/>
    <w:rsid w:val="007220CE"/>
    <w:rsid w:val="007261DD"/>
    <w:rsid w:val="00740716"/>
    <w:rsid w:val="00742F66"/>
    <w:rsid w:val="007432AD"/>
    <w:rsid w:val="00746C9F"/>
    <w:rsid w:val="007515EA"/>
    <w:rsid w:val="0076385B"/>
    <w:rsid w:val="00763C24"/>
    <w:rsid w:val="007649A1"/>
    <w:rsid w:val="0076622A"/>
    <w:rsid w:val="00773649"/>
    <w:rsid w:val="007772B4"/>
    <w:rsid w:val="007772E3"/>
    <w:rsid w:val="00777328"/>
    <w:rsid w:val="0078357E"/>
    <w:rsid w:val="00790147"/>
    <w:rsid w:val="007907D8"/>
    <w:rsid w:val="00790E91"/>
    <w:rsid w:val="0079749B"/>
    <w:rsid w:val="007A0B4D"/>
    <w:rsid w:val="007A2961"/>
    <w:rsid w:val="007A3BC4"/>
    <w:rsid w:val="007A40B2"/>
    <w:rsid w:val="007A7DB2"/>
    <w:rsid w:val="007A7FA3"/>
    <w:rsid w:val="007B1F75"/>
    <w:rsid w:val="007B43DC"/>
    <w:rsid w:val="007B4910"/>
    <w:rsid w:val="007B67D7"/>
    <w:rsid w:val="007B75E6"/>
    <w:rsid w:val="007C2CF7"/>
    <w:rsid w:val="007C7A73"/>
    <w:rsid w:val="007E002D"/>
    <w:rsid w:val="007E3FA7"/>
    <w:rsid w:val="007E4B9B"/>
    <w:rsid w:val="007E51BF"/>
    <w:rsid w:val="007E5E4A"/>
    <w:rsid w:val="007F0458"/>
    <w:rsid w:val="007F0A15"/>
    <w:rsid w:val="007F254B"/>
    <w:rsid w:val="007F31F9"/>
    <w:rsid w:val="007F3F0F"/>
    <w:rsid w:val="007F661A"/>
    <w:rsid w:val="00802278"/>
    <w:rsid w:val="00802606"/>
    <w:rsid w:val="00802915"/>
    <w:rsid w:val="00803A0B"/>
    <w:rsid w:val="00806360"/>
    <w:rsid w:val="008126E9"/>
    <w:rsid w:val="00814907"/>
    <w:rsid w:val="0081743C"/>
    <w:rsid w:val="00822D56"/>
    <w:rsid w:val="008274FF"/>
    <w:rsid w:val="008345D9"/>
    <w:rsid w:val="00836860"/>
    <w:rsid w:val="008376B1"/>
    <w:rsid w:val="00837867"/>
    <w:rsid w:val="0084244C"/>
    <w:rsid w:val="0084309C"/>
    <w:rsid w:val="008433D6"/>
    <w:rsid w:val="008460EC"/>
    <w:rsid w:val="00852196"/>
    <w:rsid w:val="00852CC6"/>
    <w:rsid w:val="00853038"/>
    <w:rsid w:val="008539A5"/>
    <w:rsid w:val="008539F8"/>
    <w:rsid w:val="00857133"/>
    <w:rsid w:val="0086224D"/>
    <w:rsid w:val="008645D7"/>
    <w:rsid w:val="00864B67"/>
    <w:rsid w:val="008667B1"/>
    <w:rsid w:val="00870291"/>
    <w:rsid w:val="00875BDC"/>
    <w:rsid w:val="008807FE"/>
    <w:rsid w:val="008864B8"/>
    <w:rsid w:val="00893DB1"/>
    <w:rsid w:val="00894241"/>
    <w:rsid w:val="0089447F"/>
    <w:rsid w:val="00897B7A"/>
    <w:rsid w:val="008A4C6F"/>
    <w:rsid w:val="008B611D"/>
    <w:rsid w:val="008C2B5F"/>
    <w:rsid w:val="008C5F0D"/>
    <w:rsid w:val="008D59B2"/>
    <w:rsid w:val="008D5F35"/>
    <w:rsid w:val="008E2561"/>
    <w:rsid w:val="008E262F"/>
    <w:rsid w:val="008E6EBB"/>
    <w:rsid w:val="008F23A8"/>
    <w:rsid w:val="008F4229"/>
    <w:rsid w:val="008F5756"/>
    <w:rsid w:val="008F671A"/>
    <w:rsid w:val="008F688E"/>
    <w:rsid w:val="009022C6"/>
    <w:rsid w:val="009043F9"/>
    <w:rsid w:val="00905970"/>
    <w:rsid w:val="00905B0F"/>
    <w:rsid w:val="00907377"/>
    <w:rsid w:val="00914F51"/>
    <w:rsid w:val="00920DD5"/>
    <w:rsid w:val="00921FD3"/>
    <w:rsid w:val="009220D7"/>
    <w:rsid w:val="00922461"/>
    <w:rsid w:val="0092534B"/>
    <w:rsid w:val="0092598A"/>
    <w:rsid w:val="00926E4F"/>
    <w:rsid w:val="00927957"/>
    <w:rsid w:val="00931697"/>
    <w:rsid w:val="00940A26"/>
    <w:rsid w:val="00940F65"/>
    <w:rsid w:val="00942939"/>
    <w:rsid w:val="00943518"/>
    <w:rsid w:val="0094562C"/>
    <w:rsid w:val="0094572E"/>
    <w:rsid w:val="00946C9F"/>
    <w:rsid w:val="0095264E"/>
    <w:rsid w:val="009538CC"/>
    <w:rsid w:val="00956C67"/>
    <w:rsid w:val="00957057"/>
    <w:rsid w:val="00957BDD"/>
    <w:rsid w:val="0096220F"/>
    <w:rsid w:val="0097007A"/>
    <w:rsid w:val="009820AF"/>
    <w:rsid w:val="00983610"/>
    <w:rsid w:val="00983DB2"/>
    <w:rsid w:val="00986B43"/>
    <w:rsid w:val="00992EEC"/>
    <w:rsid w:val="00992F13"/>
    <w:rsid w:val="009931CF"/>
    <w:rsid w:val="009931E1"/>
    <w:rsid w:val="0099420E"/>
    <w:rsid w:val="00994AF2"/>
    <w:rsid w:val="009950D3"/>
    <w:rsid w:val="009977D9"/>
    <w:rsid w:val="00997A69"/>
    <w:rsid w:val="00997B05"/>
    <w:rsid w:val="009A31A2"/>
    <w:rsid w:val="009B0C2F"/>
    <w:rsid w:val="009B15CE"/>
    <w:rsid w:val="009B2B33"/>
    <w:rsid w:val="009B5355"/>
    <w:rsid w:val="009B7DF6"/>
    <w:rsid w:val="009C163C"/>
    <w:rsid w:val="009C4525"/>
    <w:rsid w:val="009C5090"/>
    <w:rsid w:val="009D6CFB"/>
    <w:rsid w:val="009E47C8"/>
    <w:rsid w:val="009E60B9"/>
    <w:rsid w:val="009F14B2"/>
    <w:rsid w:val="00A00CBC"/>
    <w:rsid w:val="00A05561"/>
    <w:rsid w:val="00A110B8"/>
    <w:rsid w:val="00A12D64"/>
    <w:rsid w:val="00A15E21"/>
    <w:rsid w:val="00A165AF"/>
    <w:rsid w:val="00A20D01"/>
    <w:rsid w:val="00A247A6"/>
    <w:rsid w:val="00A263B1"/>
    <w:rsid w:val="00A279AC"/>
    <w:rsid w:val="00A305C0"/>
    <w:rsid w:val="00A32CAE"/>
    <w:rsid w:val="00A358AD"/>
    <w:rsid w:val="00A41201"/>
    <w:rsid w:val="00A42E9D"/>
    <w:rsid w:val="00A44A1E"/>
    <w:rsid w:val="00A500DD"/>
    <w:rsid w:val="00A52F9D"/>
    <w:rsid w:val="00A5765A"/>
    <w:rsid w:val="00A57B23"/>
    <w:rsid w:val="00A66AB0"/>
    <w:rsid w:val="00A709C7"/>
    <w:rsid w:val="00A7358D"/>
    <w:rsid w:val="00A75153"/>
    <w:rsid w:val="00A762DA"/>
    <w:rsid w:val="00A82BD4"/>
    <w:rsid w:val="00A82E8E"/>
    <w:rsid w:val="00A93174"/>
    <w:rsid w:val="00A95F94"/>
    <w:rsid w:val="00AA0FF8"/>
    <w:rsid w:val="00AA410E"/>
    <w:rsid w:val="00AA41BF"/>
    <w:rsid w:val="00AA591D"/>
    <w:rsid w:val="00AB27C8"/>
    <w:rsid w:val="00AB7435"/>
    <w:rsid w:val="00AC17F8"/>
    <w:rsid w:val="00AC4B2C"/>
    <w:rsid w:val="00AC5770"/>
    <w:rsid w:val="00AC6DF0"/>
    <w:rsid w:val="00AD053A"/>
    <w:rsid w:val="00AD2763"/>
    <w:rsid w:val="00AE1F9E"/>
    <w:rsid w:val="00AE2D05"/>
    <w:rsid w:val="00AE430B"/>
    <w:rsid w:val="00AE51F8"/>
    <w:rsid w:val="00AF08EF"/>
    <w:rsid w:val="00AF2046"/>
    <w:rsid w:val="00AF33A6"/>
    <w:rsid w:val="00AF4937"/>
    <w:rsid w:val="00AF6806"/>
    <w:rsid w:val="00AF7E94"/>
    <w:rsid w:val="00B04253"/>
    <w:rsid w:val="00B04D81"/>
    <w:rsid w:val="00B04FAF"/>
    <w:rsid w:val="00B04FB5"/>
    <w:rsid w:val="00B076C0"/>
    <w:rsid w:val="00B1005A"/>
    <w:rsid w:val="00B10BB4"/>
    <w:rsid w:val="00B16A86"/>
    <w:rsid w:val="00B17909"/>
    <w:rsid w:val="00B218CA"/>
    <w:rsid w:val="00B22058"/>
    <w:rsid w:val="00B24D0A"/>
    <w:rsid w:val="00B269E7"/>
    <w:rsid w:val="00B27F07"/>
    <w:rsid w:val="00B334ED"/>
    <w:rsid w:val="00B369A0"/>
    <w:rsid w:val="00B373A3"/>
    <w:rsid w:val="00B37EEA"/>
    <w:rsid w:val="00B4618E"/>
    <w:rsid w:val="00B55174"/>
    <w:rsid w:val="00B55726"/>
    <w:rsid w:val="00B5628B"/>
    <w:rsid w:val="00B562B0"/>
    <w:rsid w:val="00B75495"/>
    <w:rsid w:val="00B857B8"/>
    <w:rsid w:val="00B8774E"/>
    <w:rsid w:val="00B90635"/>
    <w:rsid w:val="00B91AC1"/>
    <w:rsid w:val="00B94680"/>
    <w:rsid w:val="00B94730"/>
    <w:rsid w:val="00BA087C"/>
    <w:rsid w:val="00BA2B93"/>
    <w:rsid w:val="00BA332E"/>
    <w:rsid w:val="00BA50D3"/>
    <w:rsid w:val="00BB00A2"/>
    <w:rsid w:val="00BB0AFB"/>
    <w:rsid w:val="00BB5A2E"/>
    <w:rsid w:val="00BB6571"/>
    <w:rsid w:val="00BC03F5"/>
    <w:rsid w:val="00BC2680"/>
    <w:rsid w:val="00BC303F"/>
    <w:rsid w:val="00BC6216"/>
    <w:rsid w:val="00BC6ADB"/>
    <w:rsid w:val="00BD5835"/>
    <w:rsid w:val="00BD5B4B"/>
    <w:rsid w:val="00BD5BB9"/>
    <w:rsid w:val="00BD6F06"/>
    <w:rsid w:val="00BE02CE"/>
    <w:rsid w:val="00BE3982"/>
    <w:rsid w:val="00BE3F7B"/>
    <w:rsid w:val="00BF3ECB"/>
    <w:rsid w:val="00BF4600"/>
    <w:rsid w:val="00C04EDA"/>
    <w:rsid w:val="00C059A6"/>
    <w:rsid w:val="00C05CFB"/>
    <w:rsid w:val="00C05E58"/>
    <w:rsid w:val="00C1194C"/>
    <w:rsid w:val="00C12988"/>
    <w:rsid w:val="00C14B14"/>
    <w:rsid w:val="00C1506D"/>
    <w:rsid w:val="00C15462"/>
    <w:rsid w:val="00C165A5"/>
    <w:rsid w:val="00C1730F"/>
    <w:rsid w:val="00C17355"/>
    <w:rsid w:val="00C30927"/>
    <w:rsid w:val="00C31D1F"/>
    <w:rsid w:val="00C3455A"/>
    <w:rsid w:val="00C405A8"/>
    <w:rsid w:val="00C47751"/>
    <w:rsid w:val="00C509DC"/>
    <w:rsid w:val="00C515B8"/>
    <w:rsid w:val="00C52B28"/>
    <w:rsid w:val="00C570D1"/>
    <w:rsid w:val="00C572B1"/>
    <w:rsid w:val="00C578EF"/>
    <w:rsid w:val="00C61FCC"/>
    <w:rsid w:val="00C620A4"/>
    <w:rsid w:val="00C62FCD"/>
    <w:rsid w:val="00C64023"/>
    <w:rsid w:val="00C649CD"/>
    <w:rsid w:val="00C6539A"/>
    <w:rsid w:val="00C6543D"/>
    <w:rsid w:val="00C6638A"/>
    <w:rsid w:val="00C82398"/>
    <w:rsid w:val="00C860A6"/>
    <w:rsid w:val="00C86F24"/>
    <w:rsid w:val="00C916E1"/>
    <w:rsid w:val="00CA1B9B"/>
    <w:rsid w:val="00CA23DA"/>
    <w:rsid w:val="00CA308A"/>
    <w:rsid w:val="00CA4083"/>
    <w:rsid w:val="00CB63F0"/>
    <w:rsid w:val="00CC0686"/>
    <w:rsid w:val="00CD179E"/>
    <w:rsid w:val="00CD39A1"/>
    <w:rsid w:val="00CD4B86"/>
    <w:rsid w:val="00CE00DA"/>
    <w:rsid w:val="00CE4725"/>
    <w:rsid w:val="00CF2162"/>
    <w:rsid w:val="00CF2BE3"/>
    <w:rsid w:val="00CF732D"/>
    <w:rsid w:val="00D0131E"/>
    <w:rsid w:val="00D015AA"/>
    <w:rsid w:val="00D015E0"/>
    <w:rsid w:val="00D03646"/>
    <w:rsid w:val="00D056F8"/>
    <w:rsid w:val="00D1114A"/>
    <w:rsid w:val="00D1583E"/>
    <w:rsid w:val="00D16E49"/>
    <w:rsid w:val="00D201EE"/>
    <w:rsid w:val="00D20F63"/>
    <w:rsid w:val="00D25253"/>
    <w:rsid w:val="00D3139F"/>
    <w:rsid w:val="00D37342"/>
    <w:rsid w:val="00D4026B"/>
    <w:rsid w:val="00D41211"/>
    <w:rsid w:val="00D432EC"/>
    <w:rsid w:val="00D434F7"/>
    <w:rsid w:val="00D43B4A"/>
    <w:rsid w:val="00D451DD"/>
    <w:rsid w:val="00D4739F"/>
    <w:rsid w:val="00D47920"/>
    <w:rsid w:val="00D507EE"/>
    <w:rsid w:val="00D51B8A"/>
    <w:rsid w:val="00D5466F"/>
    <w:rsid w:val="00D565B1"/>
    <w:rsid w:val="00D56C85"/>
    <w:rsid w:val="00D57148"/>
    <w:rsid w:val="00D57DB1"/>
    <w:rsid w:val="00D57FD5"/>
    <w:rsid w:val="00D67134"/>
    <w:rsid w:val="00D67F85"/>
    <w:rsid w:val="00D702A1"/>
    <w:rsid w:val="00D70B89"/>
    <w:rsid w:val="00D70EBF"/>
    <w:rsid w:val="00D71FC2"/>
    <w:rsid w:val="00D726D4"/>
    <w:rsid w:val="00D73587"/>
    <w:rsid w:val="00D7466D"/>
    <w:rsid w:val="00D80FCB"/>
    <w:rsid w:val="00D822D4"/>
    <w:rsid w:val="00D833D1"/>
    <w:rsid w:val="00D847B1"/>
    <w:rsid w:val="00D87D41"/>
    <w:rsid w:val="00D87EC4"/>
    <w:rsid w:val="00D90544"/>
    <w:rsid w:val="00D96F3A"/>
    <w:rsid w:val="00D97A02"/>
    <w:rsid w:val="00DA0CFA"/>
    <w:rsid w:val="00DA1ADD"/>
    <w:rsid w:val="00DA7AD7"/>
    <w:rsid w:val="00DB040C"/>
    <w:rsid w:val="00DB30BF"/>
    <w:rsid w:val="00DB5743"/>
    <w:rsid w:val="00DB7BED"/>
    <w:rsid w:val="00DC0AED"/>
    <w:rsid w:val="00DC33A8"/>
    <w:rsid w:val="00DD3473"/>
    <w:rsid w:val="00DD502A"/>
    <w:rsid w:val="00DE001E"/>
    <w:rsid w:val="00DE53DB"/>
    <w:rsid w:val="00DF0B44"/>
    <w:rsid w:val="00DF3D48"/>
    <w:rsid w:val="00DF4166"/>
    <w:rsid w:val="00DF50EB"/>
    <w:rsid w:val="00DF753C"/>
    <w:rsid w:val="00E03D68"/>
    <w:rsid w:val="00E03F96"/>
    <w:rsid w:val="00E1038D"/>
    <w:rsid w:val="00E1175E"/>
    <w:rsid w:val="00E125CE"/>
    <w:rsid w:val="00E1351C"/>
    <w:rsid w:val="00E2469B"/>
    <w:rsid w:val="00E26B15"/>
    <w:rsid w:val="00E313D9"/>
    <w:rsid w:val="00E35D92"/>
    <w:rsid w:val="00E3651C"/>
    <w:rsid w:val="00E4534A"/>
    <w:rsid w:val="00E56242"/>
    <w:rsid w:val="00E576E5"/>
    <w:rsid w:val="00E62BCD"/>
    <w:rsid w:val="00E63ED7"/>
    <w:rsid w:val="00E675BF"/>
    <w:rsid w:val="00E678AB"/>
    <w:rsid w:val="00E7263D"/>
    <w:rsid w:val="00E750C1"/>
    <w:rsid w:val="00E773AB"/>
    <w:rsid w:val="00E81762"/>
    <w:rsid w:val="00E848EC"/>
    <w:rsid w:val="00E85B16"/>
    <w:rsid w:val="00E9414B"/>
    <w:rsid w:val="00E96EBF"/>
    <w:rsid w:val="00EA0098"/>
    <w:rsid w:val="00EA016D"/>
    <w:rsid w:val="00EA186E"/>
    <w:rsid w:val="00EA2CFB"/>
    <w:rsid w:val="00EA5586"/>
    <w:rsid w:val="00EA563A"/>
    <w:rsid w:val="00EA7A60"/>
    <w:rsid w:val="00EC0128"/>
    <w:rsid w:val="00EC0EE2"/>
    <w:rsid w:val="00EC152C"/>
    <w:rsid w:val="00EC159E"/>
    <w:rsid w:val="00EC1935"/>
    <w:rsid w:val="00EC5A10"/>
    <w:rsid w:val="00EC72BA"/>
    <w:rsid w:val="00EC737C"/>
    <w:rsid w:val="00ED147A"/>
    <w:rsid w:val="00ED6454"/>
    <w:rsid w:val="00ED6A10"/>
    <w:rsid w:val="00ED7794"/>
    <w:rsid w:val="00EE2622"/>
    <w:rsid w:val="00EF07A7"/>
    <w:rsid w:val="00EF1C2A"/>
    <w:rsid w:val="00EF3B12"/>
    <w:rsid w:val="00EF66A8"/>
    <w:rsid w:val="00F012DE"/>
    <w:rsid w:val="00F06145"/>
    <w:rsid w:val="00F10E5B"/>
    <w:rsid w:val="00F11355"/>
    <w:rsid w:val="00F1307B"/>
    <w:rsid w:val="00F20323"/>
    <w:rsid w:val="00F20C94"/>
    <w:rsid w:val="00F2157A"/>
    <w:rsid w:val="00F245B4"/>
    <w:rsid w:val="00F257C0"/>
    <w:rsid w:val="00F269F2"/>
    <w:rsid w:val="00F3016D"/>
    <w:rsid w:val="00F30B35"/>
    <w:rsid w:val="00F35236"/>
    <w:rsid w:val="00F35372"/>
    <w:rsid w:val="00F35DAB"/>
    <w:rsid w:val="00F37E5F"/>
    <w:rsid w:val="00F50CBB"/>
    <w:rsid w:val="00F53153"/>
    <w:rsid w:val="00F53F49"/>
    <w:rsid w:val="00F53FB3"/>
    <w:rsid w:val="00F54962"/>
    <w:rsid w:val="00F54B50"/>
    <w:rsid w:val="00F603E4"/>
    <w:rsid w:val="00F62836"/>
    <w:rsid w:val="00F6553F"/>
    <w:rsid w:val="00F65EE4"/>
    <w:rsid w:val="00F71326"/>
    <w:rsid w:val="00F80106"/>
    <w:rsid w:val="00F815D0"/>
    <w:rsid w:val="00F82311"/>
    <w:rsid w:val="00F824D7"/>
    <w:rsid w:val="00F83ECF"/>
    <w:rsid w:val="00F9078F"/>
    <w:rsid w:val="00FA0FC5"/>
    <w:rsid w:val="00FA270E"/>
    <w:rsid w:val="00FA2EAB"/>
    <w:rsid w:val="00FA6124"/>
    <w:rsid w:val="00FA75FE"/>
    <w:rsid w:val="00FB10F7"/>
    <w:rsid w:val="00FC2D5A"/>
    <w:rsid w:val="00FC3449"/>
    <w:rsid w:val="00FC44CB"/>
    <w:rsid w:val="00FC6062"/>
    <w:rsid w:val="00FC792C"/>
    <w:rsid w:val="00FD0A44"/>
    <w:rsid w:val="00FD3B1E"/>
    <w:rsid w:val="00FE00E5"/>
    <w:rsid w:val="00FE0C95"/>
    <w:rsid w:val="00FE13E3"/>
    <w:rsid w:val="00FE3150"/>
    <w:rsid w:val="00FE6260"/>
    <w:rsid w:val="00FF60C2"/>
    <w:rsid w:val="0342C8B0"/>
    <w:rsid w:val="05CC0310"/>
    <w:rsid w:val="06E56D77"/>
    <w:rsid w:val="0AB8D2DC"/>
    <w:rsid w:val="0B381057"/>
    <w:rsid w:val="0BD4A28B"/>
    <w:rsid w:val="0BFA7E71"/>
    <w:rsid w:val="0D3EAF7A"/>
    <w:rsid w:val="0DB7F53D"/>
    <w:rsid w:val="0DD02489"/>
    <w:rsid w:val="0F104FE7"/>
    <w:rsid w:val="0FC525A5"/>
    <w:rsid w:val="11193525"/>
    <w:rsid w:val="1275693A"/>
    <w:rsid w:val="14E953BD"/>
    <w:rsid w:val="175755CF"/>
    <w:rsid w:val="18C2CB8D"/>
    <w:rsid w:val="1AE2CF3E"/>
    <w:rsid w:val="1C318266"/>
    <w:rsid w:val="1D885BD8"/>
    <w:rsid w:val="1F03E09F"/>
    <w:rsid w:val="1F880D01"/>
    <w:rsid w:val="23B2A66D"/>
    <w:rsid w:val="25273AC8"/>
    <w:rsid w:val="25F65266"/>
    <w:rsid w:val="266F9BEA"/>
    <w:rsid w:val="26976F68"/>
    <w:rsid w:val="26C996EE"/>
    <w:rsid w:val="26D47DF7"/>
    <w:rsid w:val="2857EB1E"/>
    <w:rsid w:val="28635340"/>
    <w:rsid w:val="29358A47"/>
    <w:rsid w:val="29CC1AD2"/>
    <w:rsid w:val="2A7C7B20"/>
    <w:rsid w:val="2E257828"/>
    <w:rsid w:val="2E77BDD5"/>
    <w:rsid w:val="2EE71338"/>
    <w:rsid w:val="30BE59C8"/>
    <w:rsid w:val="3101EEF6"/>
    <w:rsid w:val="3238A5EC"/>
    <w:rsid w:val="37C4D33D"/>
    <w:rsid w:val="380DE3C7"/>
    <w:rsid w:val="39E77F55"/>
    <w:rsid w:val="3BA9717D"/>
    <w:rsid w:val="3CCF82F6"/>
    <w:rsid w:val="3CD354D8"/>
    <w:rsid w:val="3E055024"/>
    <w:rsid w:val="4125C1C2"/>
    <w:rsid w:val="42600FEE"/>
    <w:rsid w:val="437914FB"/>
    <w:rsid w:val="45E408D9"/>
    <w:rsid w:val="47419407"/>
    <w:rsid w:val="47598D74"/>
    <w:rsid w:val="491842C2"/>
    <w:rsid w:val="4A4544C7"/>
    <w:rsid w:val="4C38640C"/>
    <w:rsid w:val="4DCE9127"/>
    <w:rsid w:val="4F2C81EF"/>
    <w:rsid w:val="4F5D527F"/>
    <w:rsid w:val="50283CA1"/>
    <w:rsid w:val="51ACAB0D"/>
    <w:rsid w:val="567FB789"/>
    <w:rsid w:val="5886B679"/>
    <w:rsid w:val="5B16E944"/>
    <w:rsid w:val="5E5E6364"/>
    <w:rsid w:val="5E6E3D75"/>
    <w:rsid w:val="5EB2AC2D"/>
    <w:rsid w:val="5F80B770"/>
    <w:rsid w:val="604FE786"/>
    <w:rsid w:val="62173B30"/>
    <w:rsid w:val="62772E8F"/>
    <w:rsid w:val="63FAC581"/>
    <w:rsid w:val="641AE76D"/>
    <w:rsid w:val="65FDA7F6"/>
    <w:rsid w:val="676DAA78"/>
    <w:rsid w:val="6C99B4DE"/>
    <w:rsid w:val="6D0D6F04"/>
    <w:rsid w:val="6EED9EDC"/>
    <w:rsid w:val="7120A72E"/>
    <w:rsid w:val="742924B3"/>
    <w:rsid w:val="74C6B1DB"/>
    <w:rsid w:val="76EFFAA0"/>
    <w:rsid w:val="78147A99"/>
    <w:rsid w:val="78719373"/>
    <w:rsid w:val="78C7D798"/>
    <w:rsid w:val="7940B141"/>
    <w:rsid w:val="7AFB1208"/>
    <w:rsid w:val="7E588D0F"/>
    <w:rsid w:val="7E727B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5E380"/>
  <w15:chartTrackingRefBased/>
  <w15:docId w15:val="{DC83E6C9-6DBC-4D92-9DE0-9AB5095F74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semiHidden="1" w:qFormat="1"/>
    <w:lsdException w:name="heading 9" w:uiPriority="9" w:semiHidden="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uiPriority="2"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0" w:semiHidden="1"/>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uiPriority="10" w:semiHidden="1" w:qFormat="1"/>
    <w:lsdException w:name="Closing" w:semiHidden="1"/>
    <w:lsdException w:name="Signature" w:semiHidden="1"/>
    <w:lsdException w:name="Default Paragraph Font" w:uiPriority="1" w:semiHidden="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Normal do not use"/>
    <w:next w:val="BodyText"/>
    <w:rsid w:val="00B04FAF"/>
    <w:pPr>
      <w:suppressAutoHyphens/>
      <w:spacing w:after="0" w:line="240" w:lineRule="auto"/>
    </w:pPr>
    <w:rPr>
      <w:rFonts w:ascii="Calibri" w:hAnsi="Calibri" w:eastAsia="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1F757C"/>
    <w:pPr>
      <w:outlineLvl w:val="2"/>
    </w:pPr>
    <w:rPr>
      <w:rFonts w:asciiTheme="majorHAnsi" w:hAnsiTheme="majorHAnsi"/>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hAnsiTheme="majorHAnsi" w:eastAsiaTheme="majorEastAsia"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hAnsiTheme="majorHAnsi" w:eastAsiaTheme="majorEastAsia"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hAnsiTheme="majorHAnsi" w:eastAsiaTheme="majorEastAsia"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F77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color="FFE2E5" w:themeColor="accent6" w:themeTint="66" w:sz="4" w:space="0"/>
        <w:left w:val="single" w:color="FFE2E5" w:themeColor="accent6" w:themeTint="66" w:sz="4" w:space="0"/>
        <w:bottom w:val="single" w:color="FFE2E5" w:themeColor="accent6" w:themeTint="66" w:sz="4" w:space="0"/>
        <w:right w:val="single" w:color="FFE2E5" w:themeColor="accent6" w:themeTint="66" w:sz="4" w:space="0"/>
        <w:insideH w:val="single" w:color="FFE2E5" w:themeColor="accent6" w:themeTint="66" w:sz="4" w:space="0"/>
        <w:insideV w:val="single" w:color="FFE2E5" w:themeColor="accent6" w:themeTint="66" w:sz="4" w:space="0"/>
      </w:tblBorders>
    </w:tblPr>
    <w:tblStylePr w:type="firstRow">
      <w:rPr>
        <w:b/>
        <w:bCs/>
      </w:rPr>
      <w:tblPr/>
      <w:tcPr>
        <w:tcBorders>
          <w:bottom w:val="single" w:color="FFD4D9" w:themeColor="accent6" w:themeTint="99" w:sz="12" w:space="0"/>
        </w:tcBorders>
      </w:tcPr>
    </w:tblStylePr>
    <w:tblStylePr w:type="lastRow">
      <w:rPr>
        <w:b/>
        <w:bCs/>
      </w:rPr>
      <w:tblPr/>
      <w:tcPr>
        <w:tcBorders>
          <w:top w:val="double" w:color="FFD4D9" w:themeColor="accent6" w:themeTint="99" w:sz="2" w:space="0"/>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styleId="Heading1Char" w:customStyle="1">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styleId="HeaderChar" w:customStyle="1">
    <w:name w:val="Header Char"/>
    <w:basedOn w:val="DefaultParagraphFont"/>
    <w:link w:val="Header"/>
    <w:uiPriority w:val="99"/>
    <w:rsid w:val="00C165A5"/>
    <w:rPr>
      <w:color w:val="000000" w:themeColor="text1"/>
      <w:sz w:val="18"/>
    </w:rPr>
  </w:style>
  <w:style w:type="paragraph" w:styleId="Footer">
    <w:name w:val="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styleId="FooterChar" w:customStyle="1">
    <w:name w:val="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styleId="DocumentType" w:customStyle="1">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672942"/>
    <w:pPr>
      <w:numPr>
        <w:numId w:val="25"/>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styleId="FootnoteTextChar" w:customStyle="1">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4F6D4C"/>
    <w:pPr>
      <w:suppressAutoHyphens/>
      <w:spacing w:before="120" w:after="120" w:line="240" w:lineRule="auto"/>
    </w:pPr>
    <w:rPr>
      <w:color w:val="000000" w:themeColor="text1"/>
    </w:rPr>
  </w:style>
  <w:style w:type="character" w:styleId="BodyTextChar" w:customStyle="1">
    <w:name w:val="Body Text Char"/>
    <w:basedOn w:val="DefaultParagraphFont"/>
    <w:link w:val="BodyText"/>
    <w:rsid w:val="004F6D4C"/>
    <w:rPr>
      <w:color w:val="000000" w:themeColor="text1"/>
    </w:rPr>
  </w:style>
  <w:style w:type="character" w:styleId="Heading2Char" w:customStyle="1">
    <w:name w:val="Heading 2 Char"/>
    <w:basedOn w:val="DefaultParagraphFont"/>
    <w:link w:val="Heading2"/>
    <w:uiPriority w:val="9"/>
    <w:rsid w:val="001F757C"/>
    <w:rPr>
      <w:color w:val="002664" w:themeColor="text2"/>
      <w:sz w:val="28"/>
    </w:rPr>
  </w:style>
  <w:style w:type="character" w:styleId="Heading3Char" w:customStyle="1">
    <w:name w:val="Heading 3 Char"/>
    <w:basedOn w:val="DefaultParagraphFont"/>
    <w:link w:val="Heading3"/>
    <w:uiPriority w:val="9"/>
    <w:rsid w:val="001F757C"/>
    <w:rPr>
      <w:rFonts w:asciiTheme="majorHAnsi" w:hAnsiTheme="majorHAnsi"/>
      <w:color w:val="002664" w:themeColor="text2"/>
      <w:sz w:val="24"/>
      <w:szCs w:val="24"/>
    </w:rPr>
  </w:style>
  <w:style w:type="character" w:styleId="Heading4Char" w:customStyle="1">
    <w:name w:val="Heading 4 Char"/>
    <w:basedOn w:val="DefaultParagraphFont"/>
    <w:link w:val="Heading4"/>
    <w:uiPriority w:val="9"/>
    <w:rsid w:val="002C4FBA"/>
    <w:rPr>
      <w:rFonts w:asciiTheme="majorHAnsi" w:hAnsiTheme="majorHAnsi" w:eastAsiaTheme="majorEastAsia" w:cstheme="majorBidi"/>
      <w:iCs/>
      <w:color w:val="000000" w:themeColor="text1"/>
    </w:rPr>
  </w:style>
  <w:style w:type="character" w:styleId="Heading5Char" w:customStyle="1">
    <w:name w:val="Heading 5 Char"/>
    <w:basedOn w:val="DefaultParagraphFont"/>
    <w:link w:val="Heading5"/>
    <w:uiPriority w:val="9"/>
    <w:semiHidden/>
    <w:rsid w:val="00BA087C"/>
    <w:rPr>
      <w:rFonts w:asciiTheme="majorHAnsi" w:hAnsiTheme="majorHAnsi" w:eastAsiaTheme="majorEastAsia" w:cstheme="majorBidi"/>
      <w:color w:val="CBEDFD" w:themeColor="background2"/>
    </w:rPr>
  </w:style>
  <w:style w:type="character" w:styleId="Heading6Char" w:customStyle="1">
    <w:name w:val="Heading 6 Char"/>
    <w:basedOn w:val="DefaultParagraphFont"/>
    <w:link w:val="Heading6"/>
    <w:uiPriority w:val="9"/>
    <w:semiHidden/>
    <w:rsid w:val="004F77CB"/>
    <w:rPr>
      <w:rFonts w:asciiTheme="majorHAnsi" w:hAnsiTheme="majorHAnsi" w:eastAsiaTheme="majorEastAsia" w:cstheme="majorBidi"/>
      <w:b/>
      <w:i/>
      <w:color w:val="000000" w:themeColor="text1"/>
    </w:rPr>
  </w:style>
  <w:style w:type="character" w:styleId="Heading7Char" w:customStyle="1">
    <w:name w:val="Heading 7 Char"/>
    <w:basedOn w:val="DefaultParagraphFont"/>
    <w:link w:val="Heading7"/>
    <w:uiPriority w:val="9"/>
    <w:semiHidden/>
    <w:rsid w:val="004F77CB"/>
    <w:rPr>
      <w:rFonts w:asciiTheme="majorHAnsi" w:hAnsiTheme="majorHAnsi" w:eastAsiaTheme="majorEastAsia"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6"/>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000000" w:themeColor="text1"/>
      <w:szCs w:val="24"/>
      <w:lang w:eastAsia="en-US"/>
    </w:rPr>
  </w:style>
  <w:style w:type="paragraph" w:styleId="DescriptororName" w:customStyle="1">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styleId="BoldItalic" w:customStyle="1">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color="D7153A" w:themeColor="accent1" w:sz="4" w:space="0"/>
        <w:left w:val="single" w:color="D7153A" w:themeColor="accent1" w:sz="4" w:space="0"/>
        <w:bottom w:val="single" w:color="D7153A" w:themeColor="accent1" w:sz="4" w:space="0"/>
        <w:right w:val="single" w:color="D7153A" w:themeColor="accent1" w:sz="4" w:space="0"/>
      </w:tblBorders>
    </w:tblPr>
    <w:tblStylePr w:type="firstRow">
      <w:rPr>
        <w:b/>
        <w:bCs/>
        <w:color w:val="FFFFFF" w:themeColor="background1"/>
      </w:rPr>
      <w:tblPr/>
      <w:tcPr>
        <w:shd w:val="clear" w:color="auto" w:fill="D7153A" w:themeFill="accent1"/>
      </w:tcPr>
    </w:tblStylePr>
    <w:tblStylePr w:type="lastRow">
      <w:rPr>
        <w:b/>
        <w:bCs/>
      </w:rPr>
      <w:tblPr/>
      <w:tcPr>
        <w:tcBorders>
          <w:top w:val="double" w:color="D7153A"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7153A" w:themeColor="accent1" w:sz="4" w:space="0"/>
          <w:right w:val="single" w:color="D7153A" w:themeColor="accent1" w:sz="4" w:space="0"/>
        </w:tcBorders>
      </w:tcPr>
    </w:tblStylePr>
    <w:tblStylePr w:type="band1Horz">
      <w:tblPr/>
      <w:tcPr>
        <w:tcBorders>
          <w:top w:val="single" w:color="D7153A" w:themeColor="accent1" w:sz="4" w:space="0"/>
          <w:bottom w:val="single" w:color="D7153A"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7153A" w:themeColor="accent1" w:sz="4" w:space="0"/>
          <w:left w:val="nil"/>
        </w:tcBorders>
      </w:tcPr>
    </w:tblStylePr>
    <w:tblStylePr w:type="swCell">
      <w:tblPr/>
      <w:tcPr>
        <w:tcBorders>
          <w:top w:val="double" w:color="D7153A" w:themeColor="accent1" w:sz="4" w:space="0"/>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color="002664" w:themeColor="accent2" w:sz="4" w:space="0"/>
        <w:left w:val="single" w:color="002664" w:themeColor="accent2" w:sz="4" w:space="0"/>
        <w:bottom w:val="single" w:color="002664" w:themeColor="accent2" w:sz="4" w:space="0"/>
        <w:right w:val="single" w:color="002664" w:themeColor="accent2" w:sz="4" w:space="0"/>
      </w:tblBorders>
    </w:tblPr>
    <w:tblStylePr w:type="firstRow">
      <w:rPr>
        <w:b/>
        <w:bCs/>
        <w:color w:val="FFFFFF" w:themeColor="background1"/>
      </w:rPr>
      <w:tblPr/>
      <w:tcPr>
        <w:shd w:val="clear" w:color="auto" w:fill="002664" w:themeFill="accent2"/>
      </w:tcPr>
    </w:tblStylePr>
    <w:tblStylePr w:type="lastRow">
      <w:rPr>
        <w:b/>
        <w:bCs/>
      </w:rPr>
      <w:tblPr/>
      <w:tcPr>
        <w:tcBorders>
          <w:top w:val="double" w:color="002664"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2664" w:themeColor="accent2" w:sz="4" w:space="0"/>
          <w:right w:val="single" w:color="002664" w:themeColor="accent2" w:sz="4" w:space="0"/>
        </w:tcBorders>
      </w:tcPr>
    </w:tblStylePr>
    <w:tblStylePr w:type="band1Horz">
      <w:tblPr/>
      <w:tcPr>
        <w:tcBorders>
          <w:top w:val="single" w:color="002664" w:themeColor="accent2" w:sz="4" w:space="0"/>
          <w:bottom w:val="single" w:color="002664"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2664" w:themeColor="accent2" w:sz="4" w:space="0"/>
          <w:left w:val="nil"/>
        </w:tcBorders>
      </w:tcPr>
    </w:tblStylePr>
    <w:tblStylePr w:type="swCell">
      <w:tblPr/>
      <w:tcPr>
        <w:tcBorders>
          <w:top w:val="double" w:color="002664" w:themeColor="accent2" w:sz="4" w:space="0"/>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blBorders>
    </w:tblPr>
    <w:tcPr>
      <w:shd w:val="clear" w:color="auto" w:fill="FFFFFF" w:themeFill="background1"/>
    </w:tcPr>
    <w:tblStylePr w:type="firstRow">
      <w:rPr>
        <w:b/>
        <w:bCs/>
        <w:color w:val="FFFFFF" w:themeColor="background1"/>
      </w:rPr>
      <w:tblPr/>
      <w:trPr>
        <w:tblHeader/>
      </w:tr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shd w:val="clear" w:color="auto" w:fill="407EC9" w:themeFill="accent3"/>
      </w:tcPr>
    </w:tblStylePr>
    <w:tblStylePr w:type="lastRow">
      <w:rPr>
        <w:b w:val="0"/>
        <w:bCs/>
      </w:rPr>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shd w:val="clear" w:color="auto" w:fill="FFFFFF" w:themeFill="background1"/>
      </w:tcPr>
    </w:tblStylePr>
    <w:tblStylePr w:type="firstCol">
      <w:rPr>
        <w:b w:val="0"/>
        <w:bCs/>
      </w:rPr>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shd w:val="clear" w:color="auto" w:fill="FFFFFF" w:themeFill="background1"/>
      </w:tcPr>
    </w:tblStylePr>
    <w:tblStylePr w:type="lastCol">
      <w:rPr>
        <w:b w:val="0"/>
        <w:bCs/>
      </w:rPr>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shd w:val="clear" w:color="auto" w:fill="FFFFFF" w:themeFill="background1"/>
      </w:tcPr>
    </w:tblStylePr>
    <w:tblStylePr w:type="band1Vert">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tblStylePr w:type="band2Vert">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tblStylePr w:type="band1Horz">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tblStylePr w:type="band2Horz">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tblStylePr w:type="neCell">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tblStylePr w:type="nwCell">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tblStylePr w:type="seCell">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tblStylePr w:type="swCell">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blBorders>
    </w:tblPr>
    <w:tcPr>
      <w:shd w:val="clear" w:color="auto" w:fill="FFFFFF" w:themeFill="background1"/>
    </w:tcPr>
    <w:tblStylePr w:type="firstRow">
      <w:rPr>
        <w:b/>
        <w:bCs/>
        <w:color w:val="FFFFFF" w:themeColor="background1"/>
      </w:rPr>
      <w:tblPr/>
      <w:trPr>
        <w:tblHeader/>
      </w:tr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shd w:val="clear" w:color="auto" w:fill="6CACE4" w:themeFill="accent4"/>
      </w:tcPr>
    </w:tblStylePr>
    <w:tblStylePr w:type="lastRow">
      <w:rPr>
        <w:b w:val="0"/>
        <w:bCs/>
      </w:rPr>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shd w:val="clear" w:color="auto" w:fill="FFFFFF" w:themeFill="background1"/>
      </w:tcPr>
    </w:tblStylePr>
    <w:tblStylePr w:type="firstCol">
      <w:rPr>
        <w:b w:val="0"/>
        <w:bCs/>
      </w:rPr>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shd w:val="clear" w:color="auto" w:fill="FFFFFF" w:themeFill="background1"/>
      </w:tcPr>
    </w:tblStylePr>
    <w:tblStylePr w:type="lastCol">
      <w:rPr>
        <w:b w:val="0"/>
        <w:bCs/>
      </w:rPr>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shd w:val="clear" w:color="auto" w:fill="FFFFFF" w:themeFill="background1"/>
      </w:tcPr>
    </w:tblStylePr>
    <w:tblStylePr w:type="band1Vert">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tblStylePr w:type="band2Vert">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tblStylePr w:type="band1Horz">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tblStylePr w:type="band2Horz">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tblStylePr w:type="neCell">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tblStylePr w:type="nwCell">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tblStylePr w:type="seCell">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tblStylePr w:type="swCell">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firstCol">
      <w:rPr>
        <w:b w:val="0"/>
        <w:bCs/>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lastCol">
      <w:rPr>
        <w:b w:val="0"/>
        <w:bCs/>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band1Vert">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band2Vert">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band1Horz">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band2Horz">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swCell">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shd w:val="clear" w:color="auto" w:fill="FFFFFF" w:themeFill="background1"/>
      </w:tcPr>
    </w:tblStylePr>
    <w:tblStylePr w:type="firstCol">
      <w:rPr>
        <w:b w:val="0"/>
        <w:bCs/>
      </w:rPr>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shd w:val="clear" w:color="auto" w:fill="FFFFFF" w:themeFill="background1"/>
      </w:tcPr>
    </w:tblStylePr>
    <w:tblStylePr w:type="lastCol">
      <w:rPr>
        <w:b w:val="0"/>
        <w:bCs/>
      </w:rPr>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shd w:val="clear" w:color="auto" w:fill="FFFFFF" w:themeFill="background1"/>
      </w:tcPr>
    </w:tblStylePr>
    <w:tblStylePr w:type="band1Vert">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tblStylePr w:type="band2Vert">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tblStylePr w:type="band1Horz">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tblStylePr w:type="band2Horz">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tblStylePr w:type="neCell">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tblStylePr w:type="nwCell">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tblStylePr w:type="seCell">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tblStylePr w:type="swCell">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style>
  <w:style w:type="character" w:styleId="Logo" w:customStyle="1">
    <w:name w:val="Logo"/>
    <w:basedOn w:val="DefaultParagraphFont"/>
    <w:uiPriority w:val="1"/>
    <w:rsid w:val="00F815D0"/>
    <w:rPr>
      <w:noProof/>
      <w:position w:val="-86"/>
    </w:rPr>
  </w:style>
  <w:style w:type="paragraph" w:styleId="HeaderFooterSensitivityLabelSpace" w:customStyle="1">
    <w:name w:val="Header&amp;Footer Sensitivity Label Space"/>
    <w:next w:val="Header"/>
    <w:uiPriority w:val="99"/>
    <w:rsid w:val="00997A69"/>
    <w:pPr>
      <w:suppressAutoHyphens/>
      <w:spacing w:before="240" w:after="240" w:line="240" w:lineRule="auto"/>
    </w:pPr>
    <w:rPr>
      <w:color w:val="002664" w:themeColor="text2"/>
    </w:rPr>
  </w:style>
  <w:style w:type="paragraph" w:styleId="ReleasedDate" w:customStyle="1">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styleId="PublicSansLight" w:customStyle="1">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styleId="Pulloutquote" w:customStyle="1">
    <w:name w:val="Pull out quote"/>
    <w:uiPriority w:val="35"/>
    <w:qFormat/>
    <w:rsid w:val="00672942"/>
    <w:pPr>
      <w:pBdr>
        <w:left w:val="single" w:color="D7153A" w:themeColor="accent1" w:sz="4" w:space="8"/>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styleId="Revision">
    <w:name w:val="Revision"/>
    <w:hidden/>
    <w:uiPriority w:val="99"/>
    <w:semiHidden/>
    <w:rsid w:val="00940F65"/>
    <w:pPr>
      <w:spacing w:after="0" w:line="240" w:lineRule="auto"/>
    </w:pPr>
    <w:rPr>
      <w:rFonts w:ascii="Calibri" w:hAnsi="Calibri" w:eastAsia="Calibri" w:cs="Calibri"/>
      <w:color w:val="FF0000"/>
      <w:sz w:val="20"/>
      <w:szCs w:val="20"/>
    </w:rPr>
  </w:style>
  <w:style w:type="character" w:styleId="FollowedHyperlink">
    <w:name w:val="FollowedHyperlink"/>
    <w:basedOn w:val="DefaultParagraphFont"/>
    <w:uiPriority w:val="99"/>
    <w:semiHidden/>
    <w:rsid w:val="00B218CA"/>
    <w:rPr>
      <w:color w:val="407E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8169">
      <w:bodyDiv w:val="1"/>
      <w:marLeft w:val="0"/>
      <w:marRight w:val="0"/>
      <w:marTop w:val="0"/>
      <w:marBottom w:val="0"/>
      <w:divBdr>
        <w:top w:val="none" w:sz="0" w:space="0" w:color="auto"/>
        <w:left w:val="none" w:sz="0" w:space="0" w:color="auto"/>
        <w:bottom w:val="none" w:sz="0" w:space="0" w:color="auto"/>
        <w:right w:val="none" w:sz="0" w:space="0" w:color="auto"/>
      </w:divBdr>
      <w:divsChild>
        <w:div w:id="1113131896">
          <w:marLeft w:val="0"/>
          <w:marRight w:val="0"/>
          <w:marTop w:val="0"/>
          <w:marBottom w:val="0"/>
          <w:divBdr>
            <w:top w:val="none" w:sz="0" w:space="0" w:color="auto"/>
            <w:left w:val="none" w:sz="0" w:space="0" w:color="auto"/>
            <w:bottom w:val="none" w:sz="0" w:space="0" w:color="auto"/>
            <w:right w:val="none" w:sz="0" w:space="0" w:color="auto"/>
          </w:divBdr>
        </w:div>
      </w:divsChild>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762293832">
      <w:bodyDiv w:val="1"/>
      <w:marLeft w:val="0"/>
      <w:marRight w:val="0"/>
      <w:marTop w:val="0"/>
      <w:marBottom w:val="0"/>
      <w:divBdr>
        <w:top w:val="none" w:sz="0" w:space="0" w:color="auto"/>
        <w:left w:val="none" w:sz="0" w:space="0" w:color="auto"/>
        <w:bottom w:val="none" w:sz="0" w:space="0" w:color="auto"/>
        <w:right w:val="none" w:sz="0" w:space="0" w:color="auto"/>
      </w:divBdr>
      <w:divsChild>
        <w:div w:id="12512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kahoot.com/"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www.sunshineonline.com.au" TargetMode="External" Id="rId21" /><Relationship Type="http://schemas.openxmlformats.org/officeDocument/2006/relationships/settings" Target="settings.xml" Id="rId7" /><Relationship Type="http://schemas.openxmlformats.org/officeDocument/2006/relationships/hyperlink" Target="https://www.essentialassessment.com.au/" TargetMode="External" Id="rId17" /><Relationship Type="http://schemas.openxmlformats.org/officeDocument/2006/relationships/hyperlink" Target="https://education.nsw.gov.au/policy-library/policies/pd-2020-0471" TargetMode="External" Id="rId25" /><Relationship Type="http://schemas.openxmlformats.org/officeDocument/2006/relationships/customXml" Target="../customXml/item2.xml" Id="rId2" /><Relationship Type="http://schemas.openxmlformats.org/officeDocument/2006/relationships/hyperlink" Target="https://www.classdojo.com/" TargetMode="External" Id="rId16" /><Relationship Type="http://schemas.openxmlformats.org/officeDocument/2006/relationships/hyperlink" Target="https://www.studyladder.com.au/"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wingaru.com.au" TargetMode="External" Id="rId24" /><Relationship Type="http://schemas.openxmlformats.org/officeDocument/2006/relationships/numbering" Target="numbering.xml" Id="rId5" /><Relationship Type="http://schemas.openxmlformats.org/officeDocument/2006/relationships/hyperlink" Target="https://education.nsw.gov.au/public-schools/going-to-a-public-school/privacy-information" TargetMode="External" Id="rId15" /><Relationship Type="http://schemas.openxmlformats.org/officeDocument/2006/relationships/hyperlink" Target="https://www.typingclub.com/" TargetMode="External" Id="rId23" /><Relationship Type="http://schemas.openxmlformats.org/officeDocument/2006/relationships/glossaryDocument" Target="glossary/document.xml" Id="rId28" /><Relationship Type="http://schemas.openxmlformats.org/officeDocument/2006/relationships/endnotes" Target="endnotes.xml" Id="rId10" /><Relationship Type="http://schemas.openxmlformats.org/officeDocument/2006/relationships/hyperlink" Target="https://www.theschoolphotographer.com.a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eb.seesaw.me/" TargetMode="External" Id="rId22" /><Relationship Type="http://schemas.openxmlformats.org/officeDocument/2006/relationships/fontTable" Target="fontTable.xml" Id="rId27" /><Relationship Type="http://schemas.openxmlformats.org/officeDocument/2006/relationships/image" Target="/media/image2.jpg" Id="R679a3df41fcf454d" /><Relationship Type="http://schemas.openxmlformats.org/officeDocument/2006/relationships/hyperlink" Target="mailto:oxleypark-p.school@det.nsw.edu.au" TargetMode="External" Id="Rb750ed7e6541425e" /></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utton13\OneDrive%20-%20NSW%20Department%20of%20Education\Desktop\2022%20DoE%20Template\Source\07a_nswgov_dcs_masterbrand_descriptor_minutes_sept-2022%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1387E96B58407592E8B1576B8EABB7"/>
        <w:category>
          <w:name w:val="General"/>
          <w:gallery w:val="placeholder"/>
        </w:category>
        <w:types>
          <w:type w:val="bbPlcHdr"/>
        </w:types>
        <w:behaviors>
          <w:behavior w:val="content"/>
        </w:behaviors>
        <w:guid w:val="{8E00872E-7BA1-432D-BD42-219DBE47ABCE}"/>
      </w:docPartPr>
      <w:docPartBody>
        <w:p w:rsidR="00A82BD4" w:rsidRDefault="00A82BD4" w:rsidP="00A82BD4">
          <w:pPr>
            <w:pStyle w:val="131387E96B58407592E8B1576B8EABB71"/>
          </w:pPr>
          <w:r w:rsidRPr="00194597">
            <w:rPr>
              <w:rStyle w:val="PlaceholderText"/>
            </w:rPr>
            <w:t>[</w:t>
          </w:r>
          <w:r w:rsidRPr="00956C67">
            <w:rPr>
              <w:rStyle w:val="PlaceholderText"/>
            </w:rPr>
            <w:t xml:space="preserve">Click here to enter </w:t>
          </w:r>
          <w:r>
            <w:rPr>
              <w:rStyle w:val="PlaceholderText"/>
            </w:rPr>
            <w:t xml:space="preserve">Document </w:t>
          </w:r>
          <w:r w:rsidRPr="00956C67">
            <w:rPr>
              <w:rStyle w:val="PlaceholderText"/>
            </w:rPr>
            <w:t>Title – 2 lines maximum.</w:t>
          </w:r>
          <w:r w:rsidRPr="00194597">
            <w:rPr>
              <w:rStyle w:val="PlaceholderText"/>
            </w:rPr>
            <w:t>]</w:t>
          </w:r>
        </w:p>
      </w:docPartBody>
    </w:docPart>
    <w:docPart>
      <w:docPartPr>
        <w:name w:val="A2467FD633C74CE8BABE203D5BE77D52"/>
        <w:category>
          <w:name w:val="General"/>
          <w:gallery w:val="placeholder"/>
        </w:category>
        <w:types>
          <w:type w:val="bbPlcHdr"/>
        </w:types>
        <w:behaviors>
          <w:behavior w:val="content"/>
        </w:behaviors>
        <w:guid w:val="{14AE30A1-1412-44ED-87BD-D638B8510184}"/>
      </w:docPartPr>
      <w:docPartBody>
        <w:p w:rsidR="00A82BD4" w:rsidRDefault="00A82BD4" w:rsidP="00F6184D">
          <w:pPr>
            <w:pStyle w:val="A2467FD633C74CE8BABE203D5BE77D52"/>
          </w:pPr>
          <w:r w:rsidRPr="005A1E4E">
            <w:t>[Click here to enter Document Title]</w:t>
          </w:r>
        </w:p>
      </w:docPartBody>
    </w:docPart>
    <w:docPart>
      <w:docPartPr>
        <w:name w:val="7856FF50D63F4460807CC21C673B0E53"/>
        <w:category>
          <w:name w:val="General"/>
          <w:gallery w:val="placeholder"/>
        </w:category>
        <w:types>
          <w:type w:val="bbPlcHdr"/>
        </w:types>
        <w:behaviors>
          <w:behavior w:val="content"/>
        </w:behaviors>
        <w:guid w:val="{37F255D0-C48F-45B7-AB91-7B18AF8A37CC}"/>
      </w:docPartPr>
      <w:docPartBody>
        <w:p w:rsidR="00C67B20" w:rsidRDefault="007B4910" w:rsidP="007B4910">
          <w:pPr>
            <w:pStyle w:val="7856FF50D63F4460807CC21C673B0E53"/>
          </w:pPr>
          <w:r w:rsidRPr="00194597">
            <w:rPr>
              <w:rStyle w:val="PlaceholderText"/>
            </w:rPr>
            <w:t>[</w:t>
          </w:r>
          <w:r w:rsidRPr="00956C67">
            <w:rPr>
              <w:rStyle w:val="PlaceholderText"/>
            </w:rPr>
            <w:t xml:space="preserve">Click here to enter </w:t>
          </w:r>
          <w:r>
            <w:rPr>
              <w:rStyle w:val="PlaceholderText"/>
            </w:rPr>
            <w:t xml:space="preserve">Document </w:t>
          </w:r>
          <w:r w:rsidRPr="00956C67">
            <w:rPr>
              <w:rStyle w:val="PlaceholderText"/>
            </w:rPr>
            <w:t>Title – 2 lines maximum.</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4D"/>
    <w:rsid w:val="000216DB"/>
    <w:rsid w:val="000B6249"/>
    <w:rsid w:val="001C30FD"/>
    <w:rsid w:val="00245747"/>
    <w:rsid w:val="002B6E98"/>
    <w:rsid w:val="002F63DF"/>
    <w:rsid w:val="003225C8"/>
    <w:rsid w:val="00396BB2"/>
    <w:rsid w:val="0051260B"/>
    <w:rsid w:val="00606C20"/>
    <w:rsid w:val="0069013A"/>
    <w:rsid w:val="007B4910"/>
    <w:rsid w:val="00970EDB"/>
    <w:rsid w:val="00A82BD4"/>
    <w:rsid w:val="00BC4C6A"/>
    <w:rsid w:val="00C67B20"/>
    <w:rsid w:val="00D14D1F"/>
    <w:rsid w:val="00D5614A"/>
    <w:rsid w:val="00DD054A"/>
    <w:rsid w:val="00F61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910"/>
    <w:rPr>
      <w:color w:val="808080"/>
    </w:rPr>
  </w:style>
  <w:style w:type="paragraph" w:customStyle="1" w:styleId="A2467FD633C74CE8BABE203D5BE77D52">
    <w:name w:val="A2467FD633C74CE8BABE203D5BE77D52"/>
    <w:rsid w:val="00F6184D"/>
  </w:style>
  <w:style w:type="paragraph" w:customStyle="1" w:styleId="131387E96B58407592E8B1576B8EABB71">
    <w:name w:val="131387E96B58407592E8B1576B8EABB71"/>
    <w:rsid w:val="00A82BD4"/>
    <w:pPr>
      <w:keepNext/>
      <w:keepLines/>
      <w:suppressAutoHyphens/>
      <w:spacing w:after="0" w:line="240" w:lineRule="auto"/>
      <w:outlineLvl w:val="0"/>
    </w:pPr>
    <w:rPr>
      <w:color w:val="44546A" w:themeColor="text2"/>
      <w:sz w:val="36"/>
      <w:lang w:eastAsia="zh-CN"/>
    </w:rPr>
  </w:style>
  <w:style w:type="paragraph" w:customStyle="1" w:styleId="7856FF50D63F4460807CC21C673B0E53">
    <w:name w:val="7856FF50D63F4460807CC21C673B0E53"/>
    <w:rsid w:val="007B4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8680283E1194282B4E58C2DE10B9E" ma:contentTypeVersion="16" ma:contentTypeDescription="Create a new document." ma:contentTypeScope="" ma:versionID="91f98c079d255038fe87bffd1720135f">
  <xsd:schema xmlns:xsd="http://www.w3.org/2001/XMLSchema" xmlns:xs="http://www.w3.org/2001/XMLSchema" xmlns:p="http://schemas.microsoft.com/office/2006/metadata/properties" xmlns:ns2="414cc3f4-09e2-4501-9337-30f379fdc506" xmlns:ns3="c496f2b0-75d3-46ec-aaa3-adcd25c2c74f" targetNamespace="http://schemas.microsoft.com/office/2006/metadata/properties" ma:root="true" ma:fieldsID="ebbdea39a75758fd03dd4f3930e920b9" ns2:_="" ns3:_="">
    <xsd:import namespace="414cc3f4-09e2-4501-9337-30f379fdc506"/>
    <xsd:import namespace="c496f2b0-75d3-46ec-aaa3-adcd25c2c7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cc3f4-09e2-4501-9337-30f379fdc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96f2b0-75d3-46ec-aaa3-adcd25c2c7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c6d06c-1a28-4567-8651-92ea9c499b70}" ma:internalName="TaxCatchAll" ma:showField="CatchAllData" ma:web="c496f2b0-75d3-46ec-aaa3-adcd25c2c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496f2b0-75d3-46ec-aaa3-adcd25c2c74f" xsi:nil="true"/>
    <lcf76f155ced4ddcb4097134ff3c332f xmlns="414cc3f4-09e2-4501-9337-30f379fdc506">
      <Terms xmlns="http://schemas.microsoft.com/office/infopath/2007/PartnerControls"/>
    </lcf76f155ced4ddcb4097134ff3c332f>
    <SharedWithUsers xmlns="c496f2b0-75d3-46ec-aaa3-adcd25c2c74f">
      <UserInfo>
        <DisplayName>Stephen Darragh</DisplayName>
        <AccountId>98</AccountId>
        <AccountType/>
      </UserInfo>
      <UserInfo>
        <DisplayName>Kaylene Ainsworth</DisplayName>
        <AccountId>33</AccountId>
        <AccountType/>
      </UserInfo>
      <UserInfo>
        <DisplayName>Patrick Seedsman</DisplayName>
        <AccountId>728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3292A-85B7-410B-B0BB-DC1D00E2D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cc3f4-09e2-4501-9337-30f379fdc506"/>
    <ds:schemaRef ds:uri="c496f2b0-75d3-46ec-aaa3-adcd25c2c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B17F1-4D93-4A5F-88DF-A9D680930046}">
  <ds:schemaRefs>
    <ds:schemaRef ds:uri="http://schemas.openxmlformats.org/officeDocument/2006/bibliography"/>
  </ds:schemaRefs>
</ds:datastoreItem>
</file>

<file path=customXml/itemProps3.xml><?xml version="1.0" encoding="utf-8"?>
<ds:datastoreItem xmlns:ds="http://schemas.openxmlformats.org/officeDocument/2006/customXml" ds:itemID="{C2252AD2-C064-4207-B05B-C04E11927523}">
  <ds:schemaRefs>
    <ds:schemaRef ds:uri="c496f2b0-75d3-46ec-aaa3-adcd25c2c74f"/>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414cc3f4-09e2-4501-9337-30f379fdc506"/>
  </ds:schemaRefs>
</ds:datastoreItem>
</file>

<file path=customXml/itemProps4.xml><?xml version="1.0" encoding="utf-8"?>
<ds:datastoreItem xmlns:ds="http://schemas.openxmlformats.org/officeDocument/2006/customXml" ds:itemID="{861B763E-083A-4D52-BBDE-10C04451D76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07a_nswgov_dcs_masterbrand_descriptor_minutes_sept-2022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Consent to use third-party software</dc:title>
  <dc:subject/>
  <dc:creator>Sharon.Dancer@det.nsw.edu.au</dc:creator>
  <keywords/>
  <dc:description/>
  <lastModifiedBy>Karen Curcuruto</lastModifiedBy>
  <revision>133</revision>
  <lastPrinted>2023-03-08T17:19:00.0000000Z</lastPrinted>
  <dcterms:created xsi:type="dcterms:W3CDTF">2023-03-08T17:33:00.0000000Z</dcterms:created>
  <dcterms:modified xsi:type="dcterms:W3CDTF">2023-05-08T00:18:56.0908131Z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0x010100B8F8680283E1194282B4E58C2DE10B9E</vt:lpwstr>
  </property>
  <property fmtid="{D5CDD505-2E9C-101B-9397-08002B2CF9AE}" pid="3" name="MediaServiceImageTags">
    <vt:lpwstr/>
  </property>
  <property fmtid="{D5CDD505-2E9C-101B-9397-08002B2CF9AE}" pid="4" name="GrammarlyDocumentId">
    <vt:lpwstr>5518d4eaff76cbe39a7991ebb152761c8d2a1220f074ef52118a83b03457b954</vt:lpwstr>
  </property>
</Properties>
</file>